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9D1DB" w14:textId="2E5E0391" w:rsidR="007C5CB4" w:rsidRPr="00CF443B" w:rsidRDefault="007C5CB4" w:rsidP="007C5CB4">
      <w:pPr>
        <w:ind w:right="-285"/>
        <w:jc w:val="center"/>
        <w:rPr>
          <w:b/>
        </w:rPr>
      </w:pPr>
      <w:r w:rsidRPr="00CF443B">
        <w:rPr>
          <w:b/>
        </w:rPr>
        <w:t xml:space="preserve">MODELO DE SOLICITUDE PARA A PROVISIÓN </w:t>
      </w:r>
      <w:r>
        <w:rPr>
          <w:b/>
        </w:rPr>
        <w:t>DUNHA PRAZA DE ORIENTADOR/A LABORAL</w:t>
      </w:r>
    </w:p>
    <w:p w14:paraId="78A4A129" w14:textId="77777777" w:rsidR="007C5CB4" w:rsidRDefault="007C5CB4" w:rsidP="007C5CB4">
      <w:pPr>
        <w:tabs>
          <w:tab w:val="left" w:pos="1973"/>
        </w:tabs>
      </w:pPr>
    </w:p>
    <w:p w14:paraId="5EC7A398" w14:textId="77777777" w:rsidR="007C5CB4" w:rsidRDefault="007C5CB4" w:rsidP="007C5CB4">
      <w:pPr>
        <w:tabs>
          <w:tab w:val="left" w:pos="1973"/>
        </w:tabs>
        <w:rPr>
          <w:b/>
        </w:rPr>
      </w:pPr>
    </w:p>
    <w:p w14:paraId="2BDBE83E" w14:textId="77777777" w:rsidR="007C5CB4" w:rsidRPr="008627CB" w:rsidRDefault="007C5CB4" w:rsidP="007C5CB4">
      <w:pPr>
        <w:tabs>
          <w:tab w:val="left" w:pos="1973"/>
        </w:tabs>
        <w:rPr>
          <w:b/>
          <w:u w:val="single"/>
        </w:rPr>
      </w:pPr>
      <w:r w:rsidRPr="008627CB">
        <w:rPr>
          <w:b/>
          <w:u w:val="single"/>
        </w:rPr>
        <w:t>DATOS IDENTIFICATIVOS</w:t>
      </w:r>
    </w:p>
    <w:p w14:paraId="2E696D30" w14:textId="77777777" w:rsidR="007C5CB4" w:rsidRPr="008627CB" w:rsidRDefault="007C5CB4" w:rsidP="007C5CB4">
      <w:pPr>
        <w:tabs>
          <w:tab w:val="left" w:pos="1973"/>
        </w:tabs>
        <w:rPr>
          <w:sz w:val="10"/>
        </w:rPr>
      </w:pPr>
    </w:p>
    <w:p w14:paraId="1D8E9C09" w14:textId="77777777" w:rsidR="007C5CB4" w:rsidRDefault="007C5CB4" w:rsidP="007C5CB4">
      <w:pPr>
        <w:tabs>
          <w:tab w:val="left" w:pos="1973"/>
        </w:tabs>
      </w:pPr>
      <w:r>
        <w:t>DNI...........................................Teléfono de Contacto........................................................</w:t>
      </w:r>
    </w:p>
    <w:p w14:paraId="0304D7B2" w14:textId="77777777" w:rsidR="007C5CB4" w:rsidRDefault="007C5CB4" w:rsidP="007C5CB4">
      <w:pPr>
        <w:tabs>
          <w:tab w:val="left" w:pos="1973"/>
        </w:tabs>
      </w:pPr>
      <w:r>
        <w:t>Apelidos..........................................................................Nome..........................................</w:t>
      </w:r>
    </w:p>
    <w:p w14:paraId="6BD373A5" w14:textId="77777777" w:rsidR="007C5CB4" w:rsidRDefault="007C5CB4" w:rsidP="007C5CB4">
      <w:pPr>
        <w:tabs>
          <w:tab w:val="left" w:pos="1973"/>
        </w:tabs>
      </w:pPr>
      <w:r>
        <w:t>Idade..........................Enderezo..............................................................nº........Piso..........</w:t>
      </w:r>
    </w:p>
    <w:p w14:paraId="2A0872B0" w14:textId="77777777" w:rsidR="007C5CB4" w:rsidRDefault="007C5CB4" w:rsidP="007C5CB4">
      <w:pPr>
        <w:tabs>
          <w:tab w:val="left" w:pos="1973"/>
        </w:tabs>
      </w:pPr>
      <w:r>
        <w:t>Concello...................................................................</w:t>
      </w:r>
    </w:p>
    <w:p w14:paraId="21248A27" w14:textId="77777777" w:rsidR="007C5CB4" w:rsidRDefault="007C5CB4" w:rsidP="007C5CB4">
      <w:pPr>
        <w:tabs>
          <w:tab w:val="left" w:pos="1973"/>
        </w:tabs>
      </w:pPr>
      <w:r>
        <w:t>CP......................Provincia..........................................................................</w:t>
      </w:r>
    </w:p>
    <w:p w14:paraId="11D4C733" w14:textId="77777777" w:rsidR="007C5CB4" w:rsidRDefault="007C5CB4" w:rsidP="007C5CB4">
      <w:pPr>
        <w:tabs>
          <w:tab w:val="left" w:pos="1973"/>
        </w:tabs>
      </w:pPr>
    </w:p>
    <w:p w14:paraId="2AEA9884" w14:textId="77777777" w:rsidR="007C5CB4" w:rsidRDefault="007C5CB4" w:rsidP="007C5CB4">
      <w:pPr>
        <w:tabs>
          <w:tab w:val="left" w:pos="1973"/>
        </w:tabs>
        <w:rPr>
          <w:b/>
          <w:u w:val="single"/>
        </w:rPr>
      </w:pPr>
    </w:p>
    <w:p w14:paraId="04E9C125" w14:textId="77777777" w:rsidR="007C5CB4" w:rsidRPr="00325666" w:rsidRDefault="007C5CB4" w:rsidP="007C5CB4">
      <w:pPr>
        <w:tabs>
          <w:tab w:val="left" w:pos="1973"/>
        </w:tabs>
        <w:rPr>
          <w:b/>
          <w:u w:val="single"/>
        </w:rPr>
      </w:pPr>
      <w:r w:rsidRPr="00325666">
        <w:rPr>
          <w:b/>
          <w:u w:val="single"/>
        </w:rPr>
        <w:t>EXPÓN:</w:t>
      </w:r>
    </w:p>
    <w:p w14:paraId="16A35CF8" w14:textId="77777777" w:rsidR="007C5CB4" w:rsidRDefault="007C5CB4" w:rsidP="007C5CB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432563C" w14:textId="1EC40B08" w:rsidR="007C5CB4" w:rsidRPr="00D30F24" w:rsidRDefault="007C5CB4" w:rsidP="007C5CB4">
      <w:pPr>
        <w:ind w:firstLine="708"/>
        <w:jc w:val="both"/>
        <w:rPr>
          <w:sz w:val="22"/>
          <w:szCs w:val="22"/>
        </w:rPr>
      </w:pPr>
      <w:r w:rsidRPr="00D30F24">
        <w:rPr>
          <w:sz w:val="22"/>
          <w:szCs w:val="22"/>
        </w:rPr>
        <w:t>Que</w:t>
      </w:r>
      <w:r>
        <w:rPr>
          <w:sz w:val="22"/>
          <w:szCs w:val="22"/>
        </w:rPr>
        <w:t>,</w:t>
      </w:r>
      <w:r w:rsidRPr="00D30F24">
        <w:rPr>
          <w:sz w:val="22"/>
          <w:szCs w:val="22"/>
        </w:rPr>
        <w:t xml:space="preserve"> tendo coñecemento da convocatoria realizada pola Mancomunidade do Salnés para a provisión temporal, media</w:t>
      </w:r>
      <w:r>
        <w:rPr>
          <w:sz w:val="22"/>
          <w:szCs w:val="22"/>
        </w:rPr>
        <w:t>nte contratación a xornada completa</w:t>
      </w:r>
      <w:r w:rsidRPr="00D30F24">
        <w:rPr>
          <w:sz w:val="22"/>
          <w:szCs w:val="22"/>
        </w:rPr>
        <w:t xml:space="preserve">, </w:t>
      </w:r>
      <w:r>
        <w:rPr>
          <w:sz w:val="22"/>
          <w:szCs w:val="22"/>
        </w:rPr>
        <w:t>de traballadores/as para o posto de orientador/a, por parte da Mancomunidade do Salnés</w:t>
      </w:r>
      <w:r w:rsidRPr="00D30F24">
        <w:rPr>
          <w:sz w:val="22"/>
          <w:szCs w:val="22"/>
        </w:rPr>
        <w:t>, e crendo reunir os requisitos esixidos polas bases reguladoras</w:t>
      </w:r>
      <w:r w:rsidR="00280B34">
        <w:rPr>
          <w:sz w:val="22"/>
          <w:szCs w:val="22"/>
        </w:rPr>
        <w:t xml:space="preserve"> da praza e as</w:t>
      </w:r>
      <w:r w:rsidRPr="00D30F24">
        <w:rPr>
          <w:sz w:val="22"/>
          <w:szCs w:val="22"/>
        </w:rPr>
        <w:t xml:space="preserve"> da Convocatoria</w:t>
      </w:r>
      <w:r>
        <w:rPr>
          <w:sz w:val="22"/>
          <w:szCs w:val="22"/>
        </w:rPr>
        <w:t xml:space="preserve"> da orde</w:t>
      </w:r>
      <w:r w:rsidRPr="00D86B3E">
        <w:rPr>
          <w:sz w:val="22"/>
          <w:szCs w:val="22"/>
        </w:rPr>
        <w:t xml:space="preserve"> do 23 de decembro de 2020 pola que se establecen as bases reguladoras e a convocatoria pública para a concesión de subvencións para a contratación de persoal técnico para a realización de actividades de orientación laboral no exercicio 2021</w:t>
      </w:r>
    </w:p>
    <w:p w14:paraId="6A2301DA" w14:textId="77777777" w:rsidR="007C5CB4" w:rsidRDefault="007C5CB4" w:rsidP="007C5CB4">
      <w:pPr>
        <w:tabs>
          <w:tab w:val="left" w:pos="1973"/>
        </w:tabs>
      </w:pPr>
    </w:p>
    <w:p w14:paraId="5C0B0207" w14:textId="77777777" w:rsidR="007C5CB4" w:rsidRPr="00325666" w:rsidRDefault="007C5CB4" w:rsidP="007C5CB4">
      <w:pPr>
        <w:tabs>
          <w:tab w:val="left" w:pos="1973"/>
        </w:tabs>
        <w:rPr>
          <w:b/>
          <w:u w:val="single"/>
        </w:rPr>
      </w:pPr>
      <w:r w:rsidRPr="00325666">
        <w:rPr>
          <w:b/>
          <w:u w:val="single"/>
        </w:rPr>
        <w:t>SOLICITA</w:t>
      </w:r>
      <w:r>
        <w:rPr>
          <w:b/>
          <w:u w:val="single"/>
        </w:rPr>
        <w:t>:</w:t>
      </w:r>
    </w:p>
    <w:p w14:paraId="2D59ADB8" w14:textId="77777777" w:rsidR="007C5CB4" w:rsidRDefault="007C5CB4" w:rsidP="007C5CB4">
      <w:pPr>
        <w:tabs>
          <w:tab w:val="left" w:pos="1973"/>
        </w:tabs>
      </w:pPr>
    </w:p>
    <w:p w14:paraId="646A4A40" w14:textId="7A2F1FBE" w:rsidR="007C5CB4" w:rsidRDefault="007C5CB4" w:rsidP="007C5CB4">
      <w:pPr>
        <w:tabs>
          <w:tab w:val="left" w:pos="1973"/>
        </w:tabs>
        <w:rPr>
          <w:sz w:val="22"/>
          <w:szCs w:val="22"/>
        </w:rPr>
      </w:pPr>
      <w:r w:rsidRPr="00D30F24">
        <w:rPr>
          <w:sz w:val="22"/>
          <w:szCs w:val="22"/>
        </w:rPr>
        <w:t>Ser admitido</w:t>
      </w:r>
      <w:r w:rsidR="00F634EE">
        <w:rPr>
          <w:sz w:val="22"/>
          <w:szCs w:val="22"/>
        </w:rPr>
        <w:t>/a</w:t>
      </w:r>
      <w:r w:rsidRPr="00D30F24">
        <w:rPr>
          <w:sz w:val="22"/>
          <w:szCs w:val="22"/>
        </w:rPr>
        <w:t xml:space="preserve"> no proceso selectivo con tal finalidade.</w:t>
      </w:r>
    </w:p>
    <w:p w14:paraId="5CAF745B" w14:textId="77777777" w:rsidR="007C5CB4" w:rsidRPr="00D30F24" w:rsidRDefault="007C5CB4" w:rsidP="007C5CB4">
      <w:pPr>
        <w:tabs>
          <w:tab w:val="left" w:pos="1973"/>
        </w:tabs>
        <w:rPr>
          <w:sz w:val="22"/>
          <w:szCs w:val="22"/>
        </w:rPr>
      </w:pPr>
    </w:p>
    <w:p w14:paraId="520FB19B" w14:textId="77777777" w:rsidR="007C5CB4" w:rsidRPr="00E33487" w:rsidRDefault="007C5CB4" w:rsidP="007C5CB4">
      <w:pPr>
        <w:numPr>
          <w:ilvl w:val="0"/>
          <w:numId w:val="2"/>
        </w:numPr>
        <w:tabs>
          <w:tab w:val="left" w:pos="1973"/>
        </w:tabs>
        <w:rPr>
          <w:b/>
          <w:u w:val="single"/>
        </w:rPr>
      </w:pPr>
      <w:r w:rsidRPr="00E33487">
        <w:rPr>
          <w:b/>
          <w:u w:val="single"/>
        </w:rPr>
        <w:t>FORMACIÓN ACADÉMICA</w:t>
      </w:r>
    </w:p>
    <w:p w14:paraId="3F1D6C63" w14:textId="77777777" w:rsidR="007C5CB4" w:rsidRDefault="007C5CB4" w:rsidP="007C5CB4">
      <w:pPr>
        <w:tabs>
          <w:tab w:val="left" w:pos="1973"/>
        </w:tabs>
        <w:spacing w:line="480" w:lineRule="auto"/>
        <w:ind w:left="360"/>
      </w:pPr>
    </w:p>
    <w:p w14:paraId="66D3ED13" w14:textId="77777777" w:rsidR="007C5CB4" w:rsidRDefault="007C5CB4" w:rsidP="007C5CB4">
      <w:pPr>
        <w:tabs>
          <w:tab w:val="left" w:pos="1973"/>
        </w:tabs>
        <w:spacing w:line="480" w:lineRule="auto"/>
        <w:ind w:left="360"/>
      </w:pPr>
      <w:r>
        <w:t>=</w:t>
      </w:r>
    </w:p>
    <w:p w14:paraId="6B3AED4F" w14:textId="77777777" w:rsidR="007C5CB4" w:rsidRDefault="007C5CB4" w:rsidP="007C5CB4">
      <w:pPr>
        <w:tabs>
          <w:tab w:val="left" w:pos="1973"/>
        </w:tabs>
        <w:spacing w:line="480" w:lineRule="auto"/>
        <w:ind w:left="360"/>
      </w:pPr>
      <w:r>
        <w:t>=</w:t>
      </w:r>
    </w:p>
    <w:p w14:paraId="4EAECFC2" w14:textId="77777777" w:rsidR="007C5CB4" w:rsidRDefault="007C5CB4" w:rsidP="007C5CB4">
      <w:pPr>
        <w:tabs>
          <w:tab w:val="left" w:pos="1973"/>
        </w:tabs>
        <w:spacing w:line="480" w:lineRule="auto"/>
        <w:ind w:left="360"/>
      </w:pPr>
      <w:r>
        <w:t>=</w:t>
      </w:r>
    </w:p>
    <w:p w14:paraId="23651A39" w14:textId="77777777" w:rsidR="007C5CB4" w:rsidRDefault="007C5CB4" w:rsidP="007C5CB4">
      <w:pPr>
        <w:spacing w:line="480" w:lineRule="auto"/>
        <w:ind w:firstLine="360"/>
      </w:pPr>
      <w:r>
        <w:t>=</w:t>
      </w:r>
    </w:p>
    <w:p w14:paraId="78ABC0E3" w14:textId="77777777" w:rsidR="007C5CB4" w:rsidRDefault="007C5CB4" w:rsidP="007C5CB4">
      <w:pPr>
        <w:spacing w:line="480" w:lineRule="auto"/>
        <w:ind w:firstLine="360"/>
      </w:pPr>
      <w:r>
        <w:t>=</w:t>
      </w:r>
    </w:p>
    <w:p w14:paraId="7013CFE7" w14:textId="77777777" w:rsidR="007C5CB4" w:rsidRDefault="007C5CB4" w:rsidP="007C5CB4">
      <w:pPr>
        <w:spacing w:line="480" w:lineRule="auto"/>
        <w:ind w:firstLine="360"/>
      </w:pPr>
      <w:r>
        <w:t>=</w:t>
      </w:r>
    </w:p>
    <w:p w14:paraId="431BD278" w14:textId="77777777" w:rsidR="007C5CB4" w:rsidRDefault="007C5CB4" w:rsidP="007C5CB4">
      <w:pPr>
        <w:spacing w:before="240" w:line="480" w:lineRule="auto"/>
        <w:ind w:firstLine="360"/>
      </w:pPr>
      <w:r>
        <w:t>=</w:t>
      </w:r>
    </w:p>
    <w:p w14:paraId="1D6621AF" w14:textId="77777777" w:rsidR="007C5CB4" w:rsidRDefault="007C5CB4" w:rsidP="007C5CB4">
      <w:pPr>
        <w:spacing w:before="240" w:line="480" w:lineRule="auto"/>
        <w:ind w:firstLine="360"/>
      </w:pPr>
      <w:r>
        <w:t>=</w:t>
      </w:r>
    </w:p>
    <w:p w14:paraId="7226F31D" w14:textId="2462886B" w:rsidR="007C5CB4" w:rsidRDefault="007C5CB4" w:rsidP="007C5CB4">
      <w:pPr>
        <w:ind w:left="720"/>
        <w:rPr>
          <w:b/>
          <w:u w:val="single"/>
        </w:rPr>
      </w:pPr>
    </w:p>
    <w:p w14:paraId="73183368" w14:textId="77777777" w:rsidR="007C5CB4" w:rsidRDefault="007C5CB4" w:rsidP="007C5CB4">
      <w:pPr>
        <w:ind w:left="720"/>
        <w:rPr>
          <w:b/>
          <w:u w:val="single"/>
        </w:rPr>
      </w:pPr>
    </w:p>
    <w:p w14:paraId="5B4996BF" w14:textId="77777777" w:rsidR="007C5CB4" w:rsidRPr="00516EBA" w:rsidRDefault="007C5CB4" w:rsidP="007C5CB4">
      <w:pPr>
        <w:numPr>
          <w:ilvl w:val="0"/>
          <w:numId w:val="2"/>
        </w:numPr>
        <w:rPr>
          <w:b/>
          <w:u w:val="single"/>
        </w:rPr>
      </w:pPr>
      <w:r w:rsidRPr="00516EBA">
        <w:rPr>
          <w:b/>
          <w:u w:val="single"/>
        </w:rPr>
        <w:lastRenderedPageBreak/>
        <w:t>EXPERIENCIA PROFESIONAL NOS EIDOS PROFESIONAIS OFERTADOS. (Contratos de Traballo e informe de Vida laboral)</w:t>
      </w:r>
    </w:p>
    <w:p w14:paraId="3128F6ED" w14:textId="77777777" w:rsidR="007C5CB4" w:rsidRDefault="007C5CB4" w:rsidP="007C5CB4"/>
    <w:p w14:paraId="0B95BE43" w14:textId="77777777" w:rsidR="007C5CB4" w:rsidRDefault="007C5CB4" w:rsidP="007C5CB4">
      <w:pPr>
        <w:spacing w:line="480" w:lineRule="auto"/>
        <w:ind w:firstLine="360"/>
      </w:pPr>
      <w:r>
        <w:t>=</w:t>
      </w:r>
    </w:p>
    <w:p w14:paraId="0AB0D3DB" w14:textId="77777777" w:rsidR="007C5CB4" w:rsidRDefault="007C5CB4" w:rsidP="007C5CB4">
      <w:pPr>
        <w:spacing w:line="480" w:lineRule="auto"/>
        <w:ind w:firstLine="360"/>
      </w:pPr>
      <w:r>
        <w:t>=</w:t>
      </w:r>
    </w:p>
    <w:p w14:paraId="3CBC1EEC" w14:textId="77777777" w:rsidR="007C5CB4" w:rsidRDefault="007C5CB4" w:rsidP="007C5CB4">
      <w:pPr>
        <w:spacing w:line="480" w:lineRule="auto"/>
        <w:ind w:firstLine="360"/>
      </w:pPr>
      <w:r>
        <w:t>=</w:t>
      </w:r>
    </w:p>
    <w:p w14:paraId="17FB1D93" w14:textId="77777777" w:rsidR="007C5CB4" w:rsidRDefault="007C5CB4" w:rsidP="007C5CB4">
      <w:pPr>
        <w:spacing w:line="480" w:lineRule="auto"/>
        <w:ind w:firstLine="360"/>
      </w:pPr>
      <w:r>
        <w:t>=</w:t>
      </w:r>
    </w:p>
    <w:p w14:paraId="17AA6214" w14:textId="77777777" w:rsidR="007C5CB4" w:rsidRDefault="007C5CB4" w:rsidP="007C5CB4">
      <w:pPr>
        <w:spacing w:line="480" w:lineRule="auto"/>
        <w:ind w:firstLine="360"/>
      </w:pPr>
      <w:r>
        <w:t>=</w:t>
      </w:r>
    </w:p>
    <w:p w14:paraId="7E814C4A" w14:textId="77777777" w:rsidR="007C5CB4" w:rsidRDefault="007C5CB4" w:rsidP="007C5CB4">
      <w:pPr>
        <w:spacing w:line="480" w:lineRule="auto"/>
        <w:ind w:firstLine="360"/>
      </w:pPr>
      <w:r>
        <w:t>=</w:t>
      </w:r>
    </w:p>
    <w:p w14:paraId="4158A779" w14:textId="77777777" w:rsidR="007C5CB4" w:rsidRDefault="007C5CB4" w:rsidP="007C5CB4">
      <w:pPr>
        <w:spacing w:line="480" w:lineRule="auto"/>
        <w:ind w:firstLine="360"/>
      </w:pPr>
      <w:r>
        <w:t>=</w:t>
      </w:r>
    </w:p>
    <w:p w14:paraId="011D98B7" w14:textId="77777777" w:rsidR="007C5CB4" w:rsidRDefault="007C5CB4" w:rsidP="007C5CB4">
      <w:pPr>
        <w:spacing w:line="480" w:lineRule="auto"/>
        <w:ind w:firstLine="360"/>
      </w:pPr>
      <w:r>
        <w:t>=</w:t>
      </w:r>
    </w:p>
    <w:p w14:paraId="67784A18" w14:textId="77777777" w:rsidR="007C5CB4" w:rsidRDefault="007C5CB4" w:rsidP="007C5CB4">
      <w:pPr>
        <w:spacing w:line="480" w:lineRule="auto"/>
        <w:ind w:firstLine="360"/>
      </w:pPr>
      <w:r>
        <w:t>=</w:t>
      </w:r>
    </w:p>
    <w:p w14:paraId="0CBF5B9B" w14:textId="77777777" w:rsidR="007C5CB4" w:rsidRDefault="007C5CB4" w:rsidP="007C5CB4">
      <w:pPr>
        <w:spacing w:line="480" w:lineRule="auto"/>
        <w:ind w:firstLine="360"/>
      </w:pPr>
      <w:r>
        <w:t>=</w:t>
      </w:r>
    </w:p>
    <w:p w14:paraId="242A02EE" w14:textId="77777777" w:rsidR="007C5CB4" w:rsidRDefault="007C5CB4" w:rsidP="007C5CB4">
      <w:pPr>
        <w:spacing w:before="240" w:line="480" w:lineRule="auto"/>
        <w:ind w:firstLine="360"/>
      </w:pPr>
    </w:p>
    <w:p w14:paraId="7ABF3215" w14:textId="77777777" w:rsidR="007C5CB4" w:rsidRPr="00516EBA" w:rsidRDefault="007C5CB4" w:rsidP="007C5CB4">
      <w:pPr>
        <w:tabs>
          <w:tab w:val="left" w:pos="2093"/>
        </w:tabs>
        <w:jc w:val="both"/>
        <w:rPr>
          <w:b/>
          <w:sz w:val="22"/>
          <w:szCs w:val="22"/>
        </w:rPr>
      </w:pPr>
      <w:r w:rsidRPr="00516EBA">
        <w:rPr>
          <w:b/>
          <w:sz w:val="22"/>
          <w:szCs w:val="22"/>
        </w:rPr>
        <w:t>Declaro baixo a miña responsabilidade coñecer as bases da presente convocatoria e que son certos os datos que figuran nesta solicitude.</w:t>
      </w:r>
    </w:p>
    <w:p w14:paraId="13F156BA" w14:textId="77777777" w:rsidR="007C5CB4" w:rsidRPr="00D30F24" w:rsidRDefault="007C5CB4" w:rsidP="007C5CB4">
      <w:pPr>
        <w:tabs>
          <w:tab w:val="left" w:pos="2093"/>
        </w:tabs>
        <w:jc w:val="both"/>
        <w:rPr>
          <w:sz w:val="22"/>
          <w:szCs w:val="22"/>
        </w:rPr>
      </w:pPr>
    </w:p>
    <w:p w14:paraId="2C98E43B" w14:textId="77777777" w:rsidR="007C5CB4" w:rsidRDefault="007C5CB4" w:rsidP="007C5CB4">
      <w:pPr>
        <w:tabs>
          <w:tab w:val="left" w:pos="2827"/>
        </w:tabs>
        <w:jc w:val="both"/>
        <w:rPr>
          <w:sz w:val="22"/>
          <w:szCs w:val="22"/>
        </w:rPr>
      </w:pPr>
      <w:r w:rsidRPr="00D30F24">
        <w:rPr>
          <w:sz w:val="22"/>
          <w:szCs w:val="22"/>
        </w:rPr>
        <w:tab/>
      </w:r>
    </w:p>
    <w:p w14:paraId="007869EE" w14:textId="77777777" w:rsidR="007C5CB4" w:rsidRDefault="007C5CB4" w:rsidP="007C5CB4">
      <w:pPr>
        <w:jc w:val="center"/>
        <w:rPr>
          <w:sz w:val="22"/>
          <w:szCs w:val="22"/>
        </w:rPr>
      </w:pPr>
    </w:p>
    <w:p w14:paraId="26846F4F" w14:textId="13B1BB13" w:rsidR="007C5CB4" w:rsidRPr="00D30F24" w:rsidRDefault="007C5CB4" w:rsidP="007C5CB4">
      <w:pPr>
        <w:jc w:val="center"/>
        <w:rPr>
          <w:sz w:val="22"/>
          <w:szCs w:val="22"/>
        </w:rPr>
      </w:pPr>
      <w:r w:rsidRPr="00D30F24">
        <w:rPr>
          <w:sz w:val="22"/>
          <w:szCs w:val="22"/>
        </w:rPr>
        <w:t xml:space="preserve">En Cambados, a </w:t>
      </w:r>
      <w:r>
        <w:rPr>
          <w:sz w:val="22"/>
          <w:szCs w:val="22"/>
        </w:rPr>
        <w:t xml:space="preserve">    de agosto de 2021</w:t>
      </w:r>
    </w:p>
    <w:p w14:paraId="41AEE4BE" w14:textId="77777777" w:rsidR="007C5CB4" w:rsidRDefault="007C5CB4" w:rsidP="007C5CB4">
      <w:pPr>
        <w:jc w:val="center"/>
        <w:rPr>
          <w:sz w:val="22"/>
          <w:szCs w:val="22"/>
        </w:rPr>
      </w:pPr>
      <w:r w:rsidRPr="00516EBA">
        <w:rPr>
          <w:b/>
          <w:sz w:val="22"/>
          <w:szCs w:val="22"/>
        </w:rPr>
        <w:t>Asdo</w:t>
      </w:r>
      <w:r w:rsidRPr="00D30F24">
        <w:rPr>
          <w:sz w:val="22"/>
          <w:szCs w:val="22"/>
        </w:rPr>
        <w:t>.</w:t>
      </w:r>
    </w:p>
    <w:p w14:paraId="6D8A3775" w14:textId="77777777" w:rsidR="007C5CB4" w:rsidRDefault="007C5CB4" w:rsidP="007C5CB4">
      <w:pPr>
        <w:tabs>
          <w:tab w:val="left" w:pos="3307"/>
        </w:tabs>
        <w:jc w:val="center"/>
        <w:rPr>
          <w:sz w:val="22"/>
          <w:szCs w:val="22"/>
        </w:rPr>
      </w:pPr>
    </w:p>
    <w:p w14:paraId="6A7E7159" w14:textId="77777777" w:rsidR="007C5CB4" w:rsidRDefault="007C5CB4" w:rsidP="007C5CB4">
      <w:pPr>
        <w:tabs>
          <w:tab w:val="left" w:pos="3307"/>
        </w:tabs>
        <w:jc w:val="center"/>
        <w:rPr>
          <w:sz w:val="22"/>
          <w:szCs w:val="22"/>
        </w:rPr>
      </w:pPr>
    </w:p>
    <w:p w14:paraId="0FCF4844" w14:textId="77777777" w:rsidR="007C5CB4" w:rsidRDefault="007C5CB4" w:rsidP="007C5CB4">
      <w:pPr>
        <w:tabs>
          <w:tab w:val="left" w:pos="3307"/>
        </w:tabs>
        <w:jc w:val="center"/>
        <w:rPr>
          <w:sz w:val="22"/>
          <w:szCs w:val="22"/>
        </w:rPr>
      </w:pPr>
    </w:p>
    <w:p w14:paraId="1E13FF85" w14:textId="77777777" w:rsidR="007C5CB4" w:rsidRDefault="007C5CB4" w:rsidP="007C5CB4">
      <w:pPr>
        <w:tabs>
          <w:tab w:val="left" w:pos="3307"/>
        </w:tabs>
        <w:jc w:val="center"/>
        <w:rPr>
          <w:sz w:val="22"/>
          <w:szCs w:val="22"/>
        </w:rPr>
      </w:pPr>
    </w:p>
    <w:p w14:paraId="003E483E" w14:textId="77777777" w:rsidR="007C5CB4" w:rsidRDefault="007C5CB4" w:rsidP="007C5CB4">
      <w:pPr>
        <w:tabs>
          <w:tab w:val="left" w:pos="3307"/>
        </w:tabs>
        <w:rPr>
          <w:b/>
        </w:rPr>
      </w:pPr>
    </w:p>
    <w:p w14:paraId="70662B77" w14:textId="77777777" w:rsidR="007C5CB4" w:rsidRDefault="007C5CB4" w:rsidP="007C5CB4">
      <w:pPr>
        <w:tabs>
          <w:tab w:val="left" w:pos="3307"/>
        </w:tabs>
        <w:rPr>
          <w:b/>
        </w:rPr>
      </w:pPr>
    </w:p>
    <w:p w14:paraId="1A9E763C" w14:textId="77777777" w:rsidR="007C5CB4" w:rsidRDefault="007C5CB4" w:rsidP="007C5CB4">
      <w:pPr>
        <w:tabs>
          <w:tab w:val="left" w:pos="3307"/>
        </w:tabs>
        <w:rPr>
          <w:b/>
        </w:rPr>
      </w:pPr>
    </w:p>
    <w:p w14:paraId="4C2AA35A" w14:textId="77777777" w:rsidR="007C5CB4" w:rsidRDefault="007C5CB4" w:rsidP="007C5CB4">
      <w:pPr>
        <w:tabs>
          <w:tab w:val="left" w:pos="3307"/>
        </w:tabs>
        <w:rPr>
          <w:b/>
        </w:rPr>
      </w:pPr>
    </w:p>
    <w:p w14:paraId="1AC99F72" w14:textId="77777777" w:rsidR="007C5CB4" w:rsidRDefault="007C5CB4" w:rsidP="007C5CB4">
      <w:pPr>
        <w:tabs>
          <w:tab w:val="left" w:pos="3307"/>
        </w:tabs>
        <w:rPr>
          <w:b/>
        </w:rPr>
      </w:pPr>
    </w:p>
    <w:p w14:paraId="43F69388" w14:textId="77777777" w:rsidR="007C5CB4" w:rsidRDefault="007C5CB4" w:rsidP="007C5CB4">
      <w:pPr>
        <w:tabs>
          <w:tab w:val="left" w:pos="3307"/>
        </w:tabs>
        <w:rPr>
          <w:b/>
        </w:rPr>
      </w:pPr>
    </w:p>
    <w:p w14:paraId="6586AE4F" w14:textId="77777777" w:rsidR="007C5CB4" w:rsidRDefault="007C5CB4" w:rsidP="007C5CB4">
      <w:pPr>
        <w:tabs>
          <w:tab w:val="left" w:pos="3307"/>
        </w:tabs>
        <w:rPr>
          <w:b/>
        </w:rPr>
      </w:pPr>
    </w:p>
    <w:p w14:paraId="7AD9E7BC" w14:textId="77777777" w:rsidR="007C5CB4" w:rsidRDefault="007C5CB4" w:rsidP="007C5CB4">
      <w:pPr>
        <w:tabs>
          <w:tab w:val="left" w:pos="3307"/>
        </w:tabs>
        <w:rPr>
          <w:b/>
        </w:rPr>
      </w:pPr>
    </w:p>
    <w:p w14:paraId="149C0BBD" w14:textId="77777777" w:rsidR="007C5CB4" w:rsidRPr="00516EBA" w:rsidRDefault="007C5CB4" w:rsidP="007C5CB4">
      <w:pPr>
        <w:tabs>
          <w:tab w:val="left" w:pos="3307"/>
        </w:tabs>
        <w:rPr>
          <w:b/>
        </w:rPr>
      </w:pPr>
      <w:r w:rsidRPr="00516EBA">
        <w:rPr>
          <w:b/>
        </w:rPr>
        <w:t>D</w:t>
      </w:r>
      <w:r>
        <w:rPr>
          <w:b/>
        </w:rPr>
        <w:t>NA</w:t>
      </w:r>
      <w:r w:rsidRPr="00516EBA">
        <w:rPr>
          <w:b/>
        </w:rPr>
        <w:t xml:space="preserve">. </w:t>
      </w:r>
      <w:r>
        <w:rPr>
          <w:b/>
        </w:rPr>
        <w:t>MARTA GIRÁLDEZ BARRAL</w:t>
      </w:r>
    </w:p>
    <w:p w14:paraId="417B0FA0" w14:textId="77777777" w:rsidR="007C5CB4" w:rsidRPr="00516EBA" w:rsidRDefault="007C5CB4" w:rsidP="007C5CB4">
      <w:pPr>
        <w:tabs>
          <w:tab w:val="left" w:pos="3307"/>
        </w:tabs>
        <w:rPr>
          <w:b/>
        </w:rPr>
      </w:pPr>
      <w:r w:rsidRPr="00516EBA">
        <w:rPr>
          <w:b/>
        </w:rPr>
        <w:t>President</w:t>
      </w:r>
      <w:r>
        <w:rPr>
          <w:b/>
        </w:rPr>
        <w:t>a</w:t>
      </w:r>
      <w:r w:rsidRPr="00516EBA">
        <w:rPr>
          <w:b/>
        </w:rPr>
        <w:t xml:space="preserve"> da Mancomunidade do Salnés.</w:t>
      </w:r>
    </w:p>
    <w:p w14:paraId="278297EE" w14:textId="77777777" w:rsidR="009015D6" w:rsidRPr="00834F4A" w:rsidRDefault="009015D6" w:rsidP="00C25A2B">
      <w:pPr>
        <w:rPr>
          <w:rFonts w:ascii="Arial" w:hAnsi="Arial" w:cs="Arial"/>
        </w:rPr>
      </w:pPr>
    </w:p>
    <w:sectPr w:rsidR="009015D6" w:rsidRPr="00834F4A" w:rsidSect="003252DE">
      <w:headerReference w:type="default" r:id="rId8"/>
      <w:footerReference w:type="default" r:id="rId9"/>
      <w:pgSz w:w="11906" w:h="16838"/>
      <w:pgMar w:top="1417" w:right="1466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8B4DD" w14:textId="77777777" w:rsidR="007C5CB4" w:rsidRDefault="007C5CB4">
      <w:r>
        <w:separator/>
      </w:r>
    </w:p>
  </w:endnote>
  <w:endnote w:type="continuationSeparator" w:id="0">
    <w:p w14:paraId="250DB86E" w14:textId="77777777" w:rsidR="007C5CB4" w:rsidRDefault="007C5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06A0F" w14:textId="77777777" w:rsidR="009015D6" w:rsidRDefault="009015D6" w:rsidP="009015D6">
    <w:pPr>
      <w:pStyle w:val="Textoindependiente3"/>
      <w:spacing w:after="120"/>
      <w:jc w:val="left"/>
      <w:rPr>
        <w:rFonts w:ascii="Monotype Corsiva" w:hAnsi="Monotype Corsiva"/>
        <w:sz w:val="18"/>
        <w:szCs w:val="18"/>
      </w:rPr>
    </w:pPr>
    <w:r>
      <w:rPr>
        <w:rFonts w:ascii="Monotype Corsiva" w:hAnsi="Monotype Corsiva"/>
        <w:sz w:val="18"/>
        <w:szCs w:val="18"/>
      </w:rPr>
      <w:t>Concellos de: Cambados, O Grove,</w:t>
    </w:r>
    <w:r w:rsidR="001F39C6">
      <w:rPr>
        <w:rFonts w:ascii="Monotype Corsiva" w:hAnsi="Monotype Corsiva"/>
        <w:sz w:val="18"/>
        <w:szCs w:val="18"/>
      </w:rPr>
      <w:t xml:space="preserve"> A Illa de Arousa,</w:t>
    </w:r>
    <w:r>
      <w:rPr>
        <w:rFonts w:ascii="Monotype Corsiva" w:hAnsi="Monotype Corsiva"/>
        <w:sz w:val="18"/>
        <w:szCs w:val="18"/>
      </w:rPr>
      <w:t xml:space="preserve"> Meaño, Meis, Ribadumia, Sanxenx</w:t>
    </w:r>
    <w:r w:rsidR="001F39C6">
      <w:rPr>
        <w:rFonts w:ascii="Monotype Corsiva" w:hAnsi="Monotype Corsiva"/>
        <w:sz w:val="18"/>
        <w:szCs w:val="18"/>
      </w:rPr>
      <w:t>o</w:t>
    </w:r>
    <w:r>
      <w:rPr>
        <w:rFonts w:ascii="Monotype Corsiva" w:hAnsi="Monotype Corsiva"/>
        <w:sz w:val="18"/>
        <w:szCs w:val="18"/>
      </w:rPr>
      <w:t>, Vilagarcía de Arousa</w:t>
    </w:r>
    <w:r w:rsidR="001F39C6">
      <w:rPr>
        <w:rFonts w:ascii="Monotype Corsiva" w:hAnsi="Monotype Corsiva"/>
        <w:sz w:val="18"/>
        <w:szCs w:val="18"/>
      </w:rPr>
      <w:t xml:space="preserve"> e Vilanova de Arousa</w:t>
    </w:r>
  </w:p>
  <w:p w14:paraId="091195E6" w14:textId="77777777" w:rsidR="009015D6" w:rsidRPr="009015D6" w:rsidRDefault="009015D6" w:rsidP="009015D6">
    <w:pPr>
      <w:spacing w:after="120"/>
      <w:jc w:val="center"/>
      <w:rPr>
        <w:rFonts w:ascii="Monotype Corsiva" w:hAnsi="Monotype Corsiva"/>
        <w:sz w:val="18"/>
        <w:szCs w:val="18"/>
      </w:rPr>
    </w:pPr>
    <w:r>
      <w:rPr>
        <w:rFonts w:ascii="Monotype Corsiva" w:hAnsi="Monotype Corsiva"/>
        <w:sz w:val="18"/>
        <w:szCs w:val="18"/>
      </w:rPr>
      <w:t>Paseo da Calzada s/n, Cambados - Tfono: 986 521</w:t>
    </w:r>
    <w:r w:rsidR="001F39C6">
      <w:rPr>
        <w:rFonts w:ascii="Monotype Corsiva" w:hAnsi="Monotype Corsiva"/>
        <w:sz w:val="18"/>
        <w:szCs w:val="18"/>
      </w:rPr>
      <w:t xml:space="preserve"> </w:t>
    </w:r>
    <w:r>
      <w:rPr>
        <w:rFonts w:ascii="Monotype Corsiva" w:hAnsi="Monotype Corsiva"/>
        <w:sz w:val="18"/>
        <w:szCs w:val="18"/>
      </w:rPr>
      <w:t>115   -   E-mail: info@osalnes.com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B48D2" w14:textId="77777777" w:rsidR="007C5CB4" w:rsidRDefault="007C5CB4">
      <w:r>
        <w:separator/>
      </w:r>
    </w:p>
  </w:footnote>
  <w:footnote w:type="continuationSeparator" w:id="0">
    <w:p w14:paraId="3D0D2222" w14:textId="77777777" w:rsidR="007C5CB4" w:rsidRDefault="007C5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6080" w14:textId="77777777" w:rsidR="007A6296" w:rsidRDefault="007A6296">
    <w:pPr>
      <w:pStyle w:val="Encabezado"/>
    </w:pPr>
  </w:p>
  <w:p w14:paraId="1DBCF6A7" w14:textId="77777777" w:rsidR="007A6296" w:rsidRDefault="003252DE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D5E8573" wp14:editId="3E32608C">
          <wp:simplePos x="0" y="0"/>
          <wp:positionH relativeFrom="page">
            <wp:align>center</wp:align>
          </wp:positionH>
          <wp:positionV relativeFrom="paragraph">
            <wp:posOffset>179956</wp:posOffset>
          </wp:positionV>
          <wp:extent cx="2107521" cy="612000"/>
          <wp:effectExtent l="0" t="0" r="76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7521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4F2A93" w14:textId="77777777" w:rsidR="007A6296" w:rsidRDefault="007A6296">
    <w:pPr>
      <w:pStyle w:val="Encabezado"/>
    </w:pPr>
  </w:p>
  <w:p w14:paraId="7921354C" w14:textId="77777777" w:rsidR="007A6296" w:rsidRDefault="007A6296">
    <w:pPr>
      <w:pStyle w:val="Encabezado"/>
    </w:pPr>
  </w:p>
  <w:p w14:paraId="0A069408" w14:textId="77777777" w:rsidR="007A6296" w:rsidRDefault="007A6296">
    <w:pPr>
      <w:pStyle w:val="Encabezado"/>
    </w:pPr>
  </w:p>
  <w:p w14:paraId="3969AE47" w14:textId="77777777" w:rsidR="007A6296" w:rsidRDefault="007A6296">
    <w:pPr>
      <w:pStyle w:val="Encabezado"/>
    </w:pPr>
  </w:p>
  <w:p w14:paraId="264FBC8D" w14:textId="77777777" w:rsidR="007A6296" w:rsidRDefault="007A629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04E02"/>
    <w:multiLevelType w:val="hybridMultilevel"/>
    <w:tmpl w:val="E32A56FE"/>
    <w:lvl w:ilvl="0" w:tplc="0C86B7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381925"/>
    <w:multiLevelType w:val="hybridMultilevel"/>
    <w:tmpl w:val="775804AA"/>
    <w:lvl w:ilvl="0" w:tplc="A210B2D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CB4"/>
    <w:rsid w:val="000D2221"/>
    <w:rsid w:val="000E4C72"/>
    <w:rsid w:val="00117F9A"/>
    <w:rsid w:val="001F39C6"/>
    <w:rsid w:val="00280B34"/>
    <w:rsid w:val="00301E56"/>
    <w:rsid w:val="003252DE"/>
    <w:rsid w:val="00553878"/>
    <w:rsid w:val="00754F9A"/>
    <w:rsid w:val="007A22E5"/>
    <w:rsid w:val="007A6296"/>
    <w:rsid w:val="007C5CB4"/>
    <w:rsid w:val="00834F4A"/>
    <w:rsid w:val="009015D6"/>
    <w:rsid w:val="00C25A2B"/>
    <w:rsid w:val="00D4193A"/>
    <w:rsid w:val="00DF4A1B"/>
    <w:rsid w:val="00F6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2C443C9"/>
  <w15:chartTrackingRefBased/>
  <w15:docId w15:val="{79F5266E-9DA7-47D0-ADFD-0FAE76C1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CB4"/>
    <w:rPr>
      <w:sz w:val="24"/>
      <w:szCs w:val="24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01E5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nhideWhenUsed/>
    <w:rsid w:val="00D419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193A"/>
    <w:rPr>
      <w:sz w:val="24"/>
      <w:szCs w:val="24"/>
    </w:rPr>
  </w:style>
  <w:style w:type="paragraph" w:styleId="Textoindependiente3">
    <w:name w:val="Body Text 3"/>
    <w:basedOn w:val="Normal"/>
    <w:link w:val="Textoindependiente3Car"/>
    <w:rsid w:val="009015D6"/>
    <w:pPr>
      <w:jc w:val="center"/>
    </w:pPr>
    <w:rPr>
      <w:b/>
      <w:i/>
      <w:sz w:val="22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9015D6"/>
    <w:rPr>
      <w:b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%20Folio%20Mancomunidad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71281-E89C-4338-BE4D-A4FD53E1F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Folio Mancomunidade</Template>
  <TotalTime>1</TotalTime>
  <Pages>2</Pages>
  <Words>192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</cp:lastModifiedBy>
  <cp:revision>3</cp:revision>
  <dcterms:created xsi:type="dcterms:W3CDTF">2021-08-13T10:53:00Z</dcterms:created>
  <dcterms:modified xsi:type="dcterms:W3CDTF">2021-08-13T10:57:00Z</dcterms:modified>
</cp:coreProperties>
</file>