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4938" w14:textId="77777777" w:rsidR="00552733" w:rsidRDefault="00552733" w:rsidP="00552733">
      <w:pPr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MODELO DE SOLICITUDE PARA A PROVISIÓN DE PRAZAS DE TRABALLADORES/AS  PARA O OBRADOIRO DE EMPREGO DUAL DE HOSTALERÍA DO SALNÉS XIII</w:t>
      </w:r>
    </w:p>
    <w:p w14:paraId="1597C06A" w14:textId="77777777" w:rsidR="00552733" w:rsidRPr="00552733" w:rsidRDefault="00552733" w:rsidP="00552733">
      <w:pPr>
        <w:tabs>
          <w:tab w:val="left" w:pos="1973"/>
        </w:tabs>
        <w:rPr>
          <w:sz w:val="16"/>
          <w:szCs w:val="16"/>
        </w:rPr>
      </w:pPr>
    </w:p>
    <w:p w14:paraId="79BD5887" w14:textId="77777777" w:rsidR="00552733" w:rsidRDefault="00552733" w:rsidP="00552733">
      <w:pPr>
        <w:tabs>
          <w:tab w:val="left" w:pos="1973"/>
        </w:tabs>
        <w:rPr>
          <w:b/>
          <w:sz w:val="14"/>
          <w:szCs w:val="14"/>
        </w:rPr>
      </w:pPr>
    </w:p>
    <w:p w14:paraId="6FFA31D2" w14:textId="77777777" w:rsidR="00552733" w:rsidRDefault="00552733" w:rsidP="00552733">
      <w:pPr>
        <w:tabs>
          <w:tab w:val="left" w:pos="1973"/>
        </w:tabs>
        <w:rPr>
          <w:sz w:val="22"/>
          <w:szCs w:val="22"/>
        </w:rPr>
      </w:pPr>
      <w:r>
        <w:rPr>
          <w:b/>
          <w:sz w:val="22"/>
          <w:szCs w:val="22"/>
        </w:rPr>
        <w:t>POSTO NO QUE SOLICITA PARTICIPAR</w:t>
      </w:r>
      <w:r>
        <w:rPr>
          <w:sz w:val="22"/>
          <w:szCs w:val="22"/>
        </w:rPr>
        <w:t>.........................................................................</w:t>
      </w:r>
    </w:p>
    <w:p w14:paraId="6C562C03" w14:textId="77777777" w:rsidR="00552733" w:rsidRDefault="00552733" w:rsidP="00552733">
      <w:pPr>
        <w:tabs>
          <w:tab w:val="left" w:pos="1973"/>
        </w:tabs>
        <w:rPr>
          <w:sz w:val="10"/>
          <w:szCs w:val="10"/>
        </w:rPr>
      </w:pPr>
    </w:p>
    <w:p w14:paraId="40E3707E" w14:textId="77777777" w:rsidR="00552733" w:rsidRDefault="00552733" w:rsidP="00552733">
      <w:pPr>
        <w:tabs>
          <w:tab w:val="left" w:pos="1973"/>
        </w:tabs>
        <w:rPr>
          <w:b/>
          <w:u w:val="single"/>
        </w:rPr>
      </w:pPr>
    </w:p>
    <w:p w14:paraId="705F5FEC" w14:textId="77777777" w:rsidR="00552733" w:rsidRDefault="00552733" w:rsidP="00552733">
      <w:pPr>
        <w:tabs>
          <w:tab w:val="left" w:pos="197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DATOS IDENTIFICATIVOS</w:t>
      </w:r>
    </w:p>
    <w:p w14:paraId="15EFCBE2" w14:textId="77777777" w:rsidR="00552733" w:rsidRDefault="00552733" w:rsidP="00552733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2B6D6D5A" w14:textId="77777777" w:rsidR="00552733" w:rsidRDefault="00552733" w:rsidP="00552733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2008DDC7" w14:textId="77777777" w:rsidR="00552733" w:rsidRDefault="00552733" w:rsidP="00552733">
      <w:pPr>
        <w:tabs>
          <w:tab w:val="left" w:pos="19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DNI...........................................Teléfono de Contacto....................................................................</w:t>
      </w:r>
    </w:p>
    <w:p w14:paraId="0F30EB18" w14:textId="77777777" w:rsidR="00552733" w:rsidRDefault="00552733" w:rsidP="00552733">
      <w:pPr>
        <w:tabs>
          <w:tab w:val="left" w:pos="19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Apelidos e Nome.............................................................................................................................</w:t>
      </w:r>
    </w:p>
    <w:p w14:paraId="62B7BC5A" w14:textId="77777777" w:rsidR="00552733" w:rsidRDefault="00552733" w:rsidP="00552733">
      <w:pPr>
        <w:tabs>
          <w:tab w:val="left" w:pos="19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Enderezo..............................................................nº........Piso..........</w:t>
      </w:r>
    </w:p>
    <w:p w14:paraId="3DC1B139" w14:textId="77777777" w:rsidR="00552733" w:rsidRDefault="00552733" w:rsidP="00552733">
      <w:pPr>
        <w:tabs>
          <w:tab w:val="left" w:pos="19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Concello...................................................................CP......................Provincia..............................</w:t>
      </w:r>
    </w:p>
    <w:p w14:paraId="4AB89A18" w14:textId="77777777" w:rsidR="00552733" w:rsidRDefault="00552733" w:rsidP="00552733">
      <w:pPr>
        <w:tabs>
          <w:tab w:val="left" w:pos="1973"/>
        </w:tabs>
      </w:pPr>
    </w:p>
    <w:p w14:paraId="26FC6203" w14:textId="77777777" w:rsidR="00552733" w:rsidRDefault="00552733" w:rsidP="00552733">
      <w:pPr>
        <w:tabs>
          <w:tab w:val="left" w:pos="1973"/>
        </w:tabs>
        <w:jc w:val="center"/>
        <w:rPr>
          <w:b/>
          <w:u w:val="single"/>
        </w:rPr>
      </w:pPr>
      <w:r>
        <w:rPr>
          <w:b/>
          <w:u w:val="single"/>
        </w:rPr>
        <w:t>EXPÓN:</w:t>
      </w:r>
    </w:p>
    <w:p w14:paraId="3B48D805" w14:textId="77777777" w:rsidR="00552733" w:rsidRDefault="00552733" w:rsidP="0055273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9403DE" w14:textId="77777777" w:rsidR="00552733" w:rsidRDefault="00552733" w:rsidP="00552733">
      <w:pPr>
        <w:ind w:firstLine="708"/>
        <w:jc w:val="both"/>
        <w:rPr>
          <w:b/>
          <w:bCs/>
          <w:u w:val="single"/>
        </w:rPr>
      </w:pPr>
      <w:r>
        <w:rPr>
          <w:sz w:val="20"/>
          <w:szCs w:val="20"/>
        </w:rPr>
        <w:t xml:space="preserve">Que, tendo coñecemento da convocatoria realizada pola Mancomunidade do Salnés para a provisión temporal, mediante contratación a xornada completa, de traballadores/as para o obradoiro de emprego dual de HOSTALERÍA DO SALNÉS XIII”,  e, crendo reunir os requisitos esixidos polas bases reguladoras da Convocatoria, </w:t>
      </w:r>
      <w:r>
        <w:rPr>
          <w:b/>
          <w:bCs/>
          <w:u w:val="single"/>
        </w:rPr>
        <w:t>MANIFESTA</w:t>
      </w:r>
    </w:p>
    <w:p w14:paraId="6D65437F" w14:textId="77777777" w:rsidR="00552733" w:rsidRDefault="00552733" w:rsidP="00552733">
      <w:pPr>
        <w:ind w:firstLine="708"/>
        <w:jc w:val="both"/>
        <w:rPr>
          <w:sz w:val="22"/>
          <w:szCs w:val="22"/>
        </w:rPr>
      </w:pPr>
    </w:p>
    <w:p w14:paraId="60DB560C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Primeiro. Que desexa participar no proceso selectivo.</w:t>
      </w:r>
    </w:p>
    <w:p w14:paraId="5980EE63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246389C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Segundo. Que reúne todas e cada unha das condicións esixidas nas bases da convocatoria referidas á data de expiración do prazo de presentación de instancias.</w:t>
      </w:r>
    </w:p>
    <w:p w14:paraId="1AF6A10D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028D242D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Terceiro. O aspirante declara que coñece as bases da convocatoria relativas ó proceso de selección da praza que se convoca.</w:t>
      </w:r>
    </w:p>
    <w:p w14:paraId="7BB18B84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542377F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Cuarto. Así mesmo, acompaña os seguintes documentos:</w:t>
      </w:r>
    </w:p>
    <w:p w14:paraId="3857ED50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2037D84D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Currículo </w:t>
      </w:r>
      <w:proofErr w:type="spellStart"/>
      <w:r>
        <w:rPr>
          <w:bCs/>
          <w:sz w:val="20"/>
          <w:szCs w:val="20"/>
        </w:rPr>
        <w:t>vitae</w:t>
      </w:r>
      <w:proofErr w:type="spellEnd"/>
      <w:r>
        <w:rPr>
          <w:bCs/>
          <w:sz w:val="20"/>
          <w:szCs w:val="20"/>
        </w:rPr>
        <w:t xml:space="preserve"> do aspirante.</w:t>
      </w:r>
    </w:p>
    <w:p w14:paraId="1971CB55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Copia de vida laboral</w:t>
      </w:r>
    </w:p>
    <w:p w14:paraId="3D9228B0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Copia da titulación </w:t>
      </w:r>
      <w:proofErr w:type="spellStart"/>
      <w:r>
        <w:rPr>
          <w:bCs/>
          <w:sz w:val="20"/>
          <w:szCs w:val="20"/>
        </w:rPr>
        <w:t>requerida</w:t>
      </w:r>
      <w:proofErr w:type="spellEnd"/>
      <w:r>
        <w:rPr>
          <w:bCs/>
          <w:sz w:val="20"/>
          <w:szCs w:val="20"/>
        </w:rPr>
        <w:t>.</w:t>
      </w:r>
    </w:p>
    <w:p w14:paraId="2B2FB33E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Copia da documentación acreditativa dos méritos alegados para a fase de concurso.</w:t>
      </w:r>
    </w:p>
    <w:p w14:paraId="5FFC1A0D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5805E54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Quinto. Autorizo á Mancomunidade do Salnés á publicación dos meus datos persoais no taboleiro de anuncios e páxina </w:t>
      </w:r>
      <w:proofErr w:type="spellStart"/>
      <w:r>
        <w:rPr>
          <w:bCs/>
          <w:sz w:val="20"/>
          <w:szCs w:val="20"/>
        </w:rPr>
        <w:t>web</w:t>
      </w:r>
      <w:proofErr w:type="spellEnd"/>
      <w:r>
        <w:rPr>
          <w:bCs/>
          <w:sz w:val="20"/>
          <w:szCs w:val="20"/>
        </w:rPr>
        <w:t xml:space="preserve">. </w:t>
      </w:r>
    </w:p>
    <w:p w14:paraId="08AFB527" w14:textId="77777777" w:rsidR="00552733" w:rsidRDefault="00552733" w:rsidP="00552733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7C55D94" w14:textId="77777777" w:rsidR="00552733" w:rsidRDefault="00552733" w:rsidP="00552733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>
        <w:rPr>
          <w:b/>
          <w:u w:val="single"/>
        </w:rPr>
        <w:t>SOLICITA:</w:t>
      </w:r>
    </w:p>
    <w:p w14:paraId="49A3CA63" w14:textId="77777777" w:rsidR="00552733" w:rsidRDefault="00552733" w:rsidP="00552733">
      <w:pPr>
        <w:tabs>
          <w:tab w:val="left" w:pos="1973"/>
        </w:tabs>
      </w:pPr>
    </w:p>
    <w:p w14:paraId="2B9806B7" w14:textId="77777777" w:rsidR="00552733" w:rsidRDefault="00552733" w:rsidP="00552733">
      <w:pPr>
        <w:tabs>
          <w:tab w:val="left" w:pos="1973"/>
        </w:tabs>
        <w:rPr>
          <w:sz w:val="22"/>
          <w:szCs w:val="22"/>
        </w:rPr>
      </w:pPr>
      <w:r>
        <w:rPr>
          <w:sz w:val="22"/>
          <w:szCs w:val="22"/>
        </w:rPr>
        <w:t>Ser admitido/a no proceso selectivo con tal finalidade.</w:t>
      </w:r>
    </w:p>
    <w:p w14:paraId="024670A7" w14:textId="77777777" w:rsidR="00552733" w:rsidRDefault="00552733" w:rsidP="00552733">
      <w:pPr>
        <w:tabs>
          <w:tab w:val="left" w:pos="1973"/>
        </w:tabs>
        <w:rPr>
          <w:sz w:val="22"/>
          <w:szCs w:val="22"/>
        </w:rPr>
      </w:pPr>
    </w:p>
    <w:p w14:paraId="6ABA269D" w14:textId="2AFCFC16" w:rsidR="00552733" w:rsidRPr="00552733" w:rsidRDefault="00552733" w:rsidP="00552733">
      <w:pPr>
        <w:tabs>
          <w:tab w:val="left" w:pos="2827"/>
        </w:tabs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14:paraId="02684E46" w14:textId="77777777" w:rsidR="00552733" w:rsidRDefault="00552733" w:rsidP="00552733">
      <w:pPr>
        <w:jc w:val="center"/>
        <w:rPr>
          <w:sz w:val="22"/>
          <w:szCs w:val="22"/>
        </w:rPr>
      </w:pPr>
    </w:p>
    <w:p w14:paraId="768F82DB" w14:textId="77777777" w:rsidR="00552733" w:rsidRDefault="00552733" w:rsidP="00552733">
      <w:pPr>
        <w:jc w:val="center"/>
        <w:rPr>
          <w:sz w:val="22"/>
          <w:szCs w:val="22"/>
        </w:rPr>
      </w:pPr>
      <w:r>
        <w:rPr>
          <w:sz w:val="22"/>
          <w:szCs w:val="22"/>
        </w:rPr>
        <w:t>En Cambados, a .......de setembro de 2021</w:t>
      </w:r>
    </w:p>
    <w:p w14:paraId="7A9C0AF0" w14:textId="77777777" w:rsidR="00552733" w:rsidRDefault="00552733" w:rsidP="00552733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Asdo</w:t>
      </w:r>
      <w:proofErr w:type="spellEnd"/>
      <w:r>
        <w:rPr>
          <w:sz w:val="22"/>
          <w:szCs w:val="22"/>
        </w:rPr>
        <w:t>.</w:t>
      </w:r>
    </w:p>
    <w:p w14:paraId="4F5C8203" w14:textId="615C8C5E" w:rsidR="00552733" w:rsidRDefault="00552733" w:rsidP="00552733">
      <w:pPr>
        <w:tabs>
          <w:tab w:val="left" w:pos="3307"/>
        </w:tabs>
        <w:jc w:val="center"/>
        <w:rPr>
          <w:sz w:val="22"/>
          <w:szCs w:val="22"/>
        </w:rPr>
      </w:pPr>
    </w:p>
    <w:p w14:paraId="3681E0BE" w14:textId="2F97B6C3" w:rsidR="00552733" w:rsidRDefault="00552733" w:rsidP="00552733">
      <w:pPr>
        <w:tabs>
          <w:tab w:val="left" w:pos="3307"/>
        </w:tabs>
        <w:jc w:val="center"/>
        <w:rPr>
          <w:sz w:val="22"/>
          <w:szCs w:val="22"/>
        </w:rPr>
      </w:pPr>
    </w:p>
    <w:p w14:paraId="6A4B133B" w14:textId="77777777" w:rsidR="00552733" w:rsidRDefault="00552733" w:rsidP="00552733">
      <w:pPr>
        <w:tabs>
          <w:tab w:val="left" w:pos="3307"/>
        </w:tabs>
        <w:jc w:val="center"/>
        <w:rPr>
          <w:sz w:val="22"/>
          <w:szCs w:val="22"/>
        </w:rPr>
      </w:pPr>
    </w:p>
    <w:p w14:paraId="5A6A9A6A" w14:textId="77777777" w:rsidR="00552733" w:rsidRDefault="00552733" w:rsidP="00552733">
      <w:pPr>
        <w:tabs>
          <w:tab w:val="left" w:pos="3307"/>
        </w:tabs>
        <w:rPr>
          <w:b/>
        </w:rPr>
      </w:pPr>
    </w:p>
    <w:p w14:paraId="46B2CA25" w14:textId="77777777" w:rsidR="00552733" w:rsidRDefault="00552733" w:rsidP="00552733">
      <w:pPr>
        <w:tabs>
          <w:tab w:val="left" w:pos="330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DNA. MARTA GIRÁLDEZ BARRAL</w:t>
      </w:r>
    </w:p>
    <w:p w14:paraId="5E1BF17B" w14:textId="5D2DA7B5" w:rsidR="009015D6" w:rsidRPr="00552733" w:rsidRDefault="00552733" w:rsidP="00552733">
      <w:pPr>
        <w:tabs>
          <w:tab w:val="left" w:pos="330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Presidenta da Mancomunidade do Salnés.</w:t>
      </w:r>
    </w:p>
    <w:sectPr w:rsidR="009015D6" w:rsidRPr="00552733" w:rsidSect="003252DE">
      <w:headerReference w:type="default" r:id="rId7"/>
      <w:footerReference w:type="default" r:id="rId8"/>
      <w:pgSz w:w="11906" w:h="16838"/>
      <w:pgMar w:top="1417" w:right="146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96E6" w14:textId="77777777" w:rsidR="0042400F" w:rsidRDefault="0042400F">
      <w:r>
        <w:separator/>
      </w:r>
    </w:p>
  </w:endnote>
  <w:endnote w:type="continuationSeparator" w:id="0">
    <w:p w14:paraId="3C092BB5" w14:textId="77777777" w:rsidR="0042400F" w:rsidRDefault="0042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C046" w14:textId="77777777" w:rsidR="009015D6" w:rsidRDefault="009015D6" w:rsidP="009015D6">
    <w:pPr>
      <w:pStyle w:val="Textoindependiente3"/>
      <w:spacing w:after="120"/>
      <w:jc w:val="left"/>
      <w:rPr>
        <w:rFonts w:ascii="Monotype Corsiva" w:hAnsi="Monotype Corsiva"/>
        <w:sz w:val="18"/>
        <w:szCs w:val="18"/>
      </w:rPr>
    </w:pPr>
    <w:proofErr w:type="spellStart"/>
    <w:r>
      <w:rPr>
        <w:rFonts w:ascii="Monotype Corsiva" w:hAnsi="Monotype Corsiva"/>
        <w:sz w:val="18"/>
        <w:szCs w:val="18"/>
      </w:rPr>
      <w:t>Concellos</w:t>
    </w:r>
    <w:proofErr w:type="spellEnd"/>
    <w:r>
      <w:rPr>
        <w:rFonts w:ascii="Monotype Corsiva" w:hAnsi="Monotype Corsiva"/>
        <w:sz w:val="18"/>
        <w:szCs w:val="18"/>
      </w:rPr>
      <w:t xml:space="preserve"> de: Cambados, O Grove,</w:t>
    </w:r>
    <w:r w:rsidR="001F39C6">
      <w:rPr>
        <w:rFonts w:ascii="Monotype Corsiva" w:hAnsi="Monotype Corsiva"/>
        <w:sz w:val="18"/>
        <w:szCs w:val="18"/>
      </w:rPr>
      <w:t xml:space="preserve"> A Illa de Arousa,</w:t>
    </w:r>
    <w:r>
      <w:rPr>
        <w:rFonts w:ascii="Monotype Corsiva" w:hAnsi="Monotype Corsiva"/>
        <w:sz w:val="18"/>
        <w:szCs w:val="18"/>
      </w:rPr>
      <w:t xml:space="preserve"> </w:t>
    </w:r>
    <w:proofErr w:type="spellStart"/>
    <w:r>
      <w:rPr>
        <w:rFonts w:ascii="Monotype Corsiva" w:hAnsi="Monotype Corsiva"/>
        <w:sz w:val="18"/>
        <w:szCs w:val="18"/>
      </w:rPr>
      <w:t>Meaño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Meis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Ribadumia</w:t>
    </w:r>
    <w:proofErr w:type="spellEnd"/>
    <w:r>
      <w:rPr>
        <w:rFonts w:ascii="Monotype Corsiva" w:hAnsi="Monotype Corsiva"/>
        <w:sz w:val="18"/>
        <w:szCs w:val="18"/>
      </w:rPr>
      <w:t>, Sanxenx</w:t>
    </w:r>
    <w:r w:rsidR="001F39C6">
      <w:rPr>
        <w:rFonts w:ascii="Monotype Corsiva" w:hAnsi="Monotype Corsiva"/>
        <w:sz w:val="18"/>
        <w:szCs w:val="18"/>
      </w:rPr>
      <w:t>o</w:t>
    </w:r>
    <w:r>
      <w:rPr>
        <w:rFonts w:ascii="Monotype Corsiva" w:hAnsi="Monotype Corsiva"/>
        <w:sz w:val="18"/>
        <w:szCs w:val="18"/>
      </w:rPr>
      <w:t>, Vilagarcía de Arousa</w:t>
    </w:r>
    <w:r w:rsidR="001F39C6">
      <w:rPr>
        <w:rFonts w:ascii="Monotype Corsiva" w:hAnsi="Monotype Corsiva"/>
        <w:sz w:val="18"/>
        <w:szCs w:val="18"/>
      </w:rPr>
      <w:t xml:space="preserve"> e Vilanova de Arousa</w:t>
    </w:r>
  </w:p>
  <w:p w14:paraId="7D9A26A0" w14:textId="77777777" w:rsidR="009015D6" w:rsidRPr="009015D6" w:rsidRDefault="009015D6" w:rsidP="009015D6">
    <w:pPr>
      <w:spacing w:after="120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Paseo da Calzada s/n, Cambados - </w:t>
    </w:r>
    <w:proofErr w:type="spellStart"/>
    <w:r>
      <w:rPr>
        <w:rFonts w:ascii="Monotype Corsiva" w:hAnsi="Monotype Corsiva"/>
        <w:sz w:val="18"/>
        <w:szCs w:val="18"/>
      </w:rPr>
      <w:t>Tfono</w:t>
    </w:r>
    <w:proofErr w:type="spellEnd"/>
    <w:r>
      <w:rPr>
        <w:rFonts w:ascii="Monotype Corsiva" w:hAnsi="Monotype Corsiva"/>
        <w:sz w:val="18"/>
        <w:szCs w:val="18"/>
      </w:rPr>
      <w:t>: 986 521</w:t>
    </w:r>
    <w:r w:rsidR="001F39C6">
      <w:rPr>
        <w:rFonts w:ascii="Monotype Corsiva" w:hAnsi="Monotype Corsiva"/>
        <w:sz w:val="18"/>
        <w:szCs w:val="18"/>
      </w:rPr>
      <w:t xml:space="preserve"> </w:t>
    </w:r>
    <w:r>
      <w:rPr>
        <w:rFonts w:ascii="Monotype Corsiva" w:hAnsi="Monotype Corsiva"/>
        <w:sz w:val="18"/>
        <w:szCs w:val="18"/>
      </w:rPr>
      <w:t>115   -   E-mail: info@osalnes.com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6B4E" w14:textId="77777777" w:rsidR="0042400F" w:rsidRDefault="0042400F">
      <w:r>
        <w:separator/>
      </w:r>
    </w:p>
  </w:footnote>
  <w:footnote w:type="continuationSeparator" w:id="0">
    <w:p w14:paraId="702BC8CA" w14:textId="77777777" w:rsidR="0042400F" w:rsidRDefault="0042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6E38" w14:textId="77777777" w:rsidR="007A6296" w:rsidRDefault="007A6296">
    <w:pPr>
      <w:pStyle w:val="Encabezado"/>
    </w:pPr>
  </w:p>
  <w:p w14:paraId="51235959" w14:textId="77777777" w:rsidR="007A6296" w:rsidRDefault="003252D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5BB163" wp14:editId="6AB0F190">
          <wp:simplePos x="0" y="0"/>
          <wp:positionH relativeFrom="page">
            <wp:align>center</wp:align>
          </wp:positionH>
          <wp:positionV relativeFrom="paragraph">
            <wp:posOffset>179956</wp:posOffset>
          </wp:positionV>
          <wp:extent cx="2107521" cy="6120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2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780AD" w14:textId="77777777" w:rsidR="007A6296" w:rsidRDefault="007A6296">
    <w:pPr>
      <w:pStyle w:val="Encabezado"/>
    </w:pPr>
  </w:p>
  <w:p w14:paraId="0A80426B" w14:textId="77777777" w:rsidR="007A6296" w:rsidRDefault="007A6296">
    <w:pPr>
      <w:pStyle w:val="Encabezado"/>
    </w:pPr>
  </w:p>
  <w:p w14:paraId="7580C6FA" w14:textId="77777777" w:rsidR="007A6296" w:rsidRDefault="007A6296">
    <w:pPr>
      <w:pStyle w:val="Encabezado"/>
    </w:pPr>
  </w:p>
  <w:p w14:paraId="685E694B" w14:textId="77777777" w:rsidR="007A6296" w:rsidRDefault="007A6296">
    <w:pPr>
      <w:pStyle w:val="Encabezado"/>
    </w:pPr>
  </w:p>
  <w:p w14:paraId="08FA417C" w14:textId="77777777" w:rsidR="007A6296" w:rsidRDefault="007A6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E02"/>
    <w:multiLevelType w:val="hybridMultilevel"/>
    <w:tmpl w:val="E32A56FE"/>
    <w:lvl w:ilvl="0" w:tplc="0C86B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33"/>
    <w:rsid w:val="000D2221"/>
    <w:rsid w:val="000E4C72"/>
    <w:rsid w:val="00117F9A"/>
    <w:rsid w:val="001F39C6"/>
    <w:rsid w:val="00301E56"/>
    <w:rsid w:val="003252DE"/>
    <w:rsid w:val="0042400F"/>
    <w:rsid w:val="00552733"/>
    <w:rsid w:val="00553878"/>
    <w:rsid w:val="00754F9A"/>
    <w:rsid w:val="007A22E5"/>
    <w:rsid w:val="007A6296"/>
    <w:rsid w:val="00834F4A"/>
    <w:rsid w:val="009015D6"/>
    <w:rsid w:val="00C25A2B"/>
    <w:rsid w:val="00D4193A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F1504"/>
  <w15:chartTrackingRefBased/>
  <w15:docId w15:val="{C7331999-5916-4C3F-A74D-2737B5E2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33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1E56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link w:val="PiedepginaCar"/>
    <w:unhideWhenUsed/>
    <w:rsid w:val="00D4193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193A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9015D6"/>
    <w:pPr>
      <w:jc w:val="center"/>
    </w:pPr>
    <w:rPr>
      <w:b/>
      <w:i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015D6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Folio%20Mancom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Folio Mancomunidade</Template>
  <TotalTime>3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dcterms:created xsi:type="dcterms:W3CDTF">2021-09-20T12:29:00Z</dcterms:created>
  <dcterms:modified xsi:type="dcterms:W3CDTF">2021-09-20T12:32:00Z</dcterms:modified>
</cp:coreProperties>
</file>