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EB49" w14:textId="1A817BA9" w:rsidR="00A40B6E" w:rsidRPr="00A40B6E" w:rsidRDefault="00A40B6E" w:rsidP="00A40B6E">
      <w:pPr>
        <w:pStyle w:val="NormalWeb"/>
        <w:pageBreakBefore/>
        <w:spacing w:after="0"/>
        <w:jc w:val="center"/>
        <w:rPr>
          <w:rFonts w:asciiTheme="minorHAnsi" w:hAnsiTheme="minorHAnsi" w:cstheme="minorHAnsi"/>
        </w:rPr>
      </w:pPr>
      <w:r w:rsidRPr="00A40B6E">
        <w:rPr>
          <w:rFonts w:asciiTheme="minorHAnsi" w:hAnsiTheme="minorHAnsi" w:cstheme="minorHAnsi"/>
          <w:b/>
          <w:bCs/>
        </w:rPr>
        <w:t>SOLICITUDE</w:t>
      </w:r>
      <w:r w:rsidR="004B3DDC">
        <w:rPr>
          <w:rFonts w:asciiTheme="minorHAnsi" w:hAnsiTheme="minorHAnsi" w:cstheme="minorHAnsi"/>
          <w:b/>
          <w:bCs/>
        </w:rPr>
        <w:t xml:space="preserve"> </w:t>
      </w:r>
      <w:r w:rsidRPr="00A40B6E">
        <w:rPr>
          <w:rFonts w:asciiTheme="minorHAnsi" w:hAnsiTheme="minorHAnsi" w:cstheme="minorHAnsi"/>
          <w:b/>
          <w:bCs/>
        </w:rPr>
        <w:t>DE PARTICIPACIÓN NO PROCESO DE SELECCIÓN DO PERSOAL DO OBRADOIRO DUAL DE EMPREGO DE HOSTALERÍA DO SALNÉS XIV:</w:t>
      </w:r>
    </w:p>
    <w:p w14:paraId="08FC82B9" w14:textId="44548E48" w:rsidR="00A40B6E" w:rsidRPr="00A40B6E" w:rsidRDefault="00A40B6E" w:rsidP="00A40B6E">
      <w:pPr>
        <w:pStyle w:val="NormalWeb"/>
        <w:tabs>
          <w:tab w:val="left" w:pos="60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ab/>
      </w:r>
      <w:r w:rsidRPr="00A40B6E">
        <w:rPr>
          <w:rFonts w:asciiTheme="minorHAnsi" w:hAnsiTheme="minorHAnsi" w:cstheme="minorHAnsi"/>
          <w:b/>
          <w:bCs/>
          <w:sz w:val="22"/>
          <w:szCs w:val="22"/>
        </w:rPr>
        <w:t>DATOS IDENTIFICATIVOS</w:t>
      </w:r>
      <w:r w:rsidRPr="00A40B6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4"/>
        <w:gridCol w:w="3413"/>
        <w:gridCol w:w="3368"/>
      </w:tblGrid>
      <w:tr w:rsidR="00A40B6E" w:rsidRPr="00A40B6E" w14:paraId="4CF79A58" w14:textId="77777777" w:rsidTr="00A40B6E">
        <w:trPr>
          <w:tblCellSpacing w:w="0" w:type="dxa"/>
        </w:trPr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2FBA6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40E573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PRIMEIRO APELIDO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535688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SEGUNDO APELIDO</w:t>
            </w:r>
          </w:p>
        </w:tc>
      </w:tr>
      <w:tr w:rsidR="00A40B6E" w:rsidRPr="00A40B6E" w14:paraId="6FE38189" w14:textId="77777777" w:rsidTr="00A40B6E">
        <w:trPr>
          <w:tblCellSpacing w:w="0" w:type="dxa"/>
        </w:trPr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E90E9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</w:p>
        </w:tc>
        <w:tc>
          <w:tcPr>
            <w:tcW w:w="3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4E2856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 NACEMENTO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124E7F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</w:tr>
      <w:tr w:rsidR="00A40B6E" w:rsidRPr="00A40B6E" w14:paraId="6C14F5F8" w14:textId="77777777" w:rsidTr="00A40B6E">
        <w:trPr>
          <w:tblCellSpacing w:w="0" w:type="dxa"/>
        </w:trPr>
        <w:tc>
          <w:tcPr>
            <w:tcW w:w="61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5ED555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CEEB14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8DC0E8B" w14:textId="77777777" w:rsidTr="00A40B6E">
        <w:trPr>
          <w:tblCellSpacing w:w="0" w:type="dxa"/>
        </w:trPr>
        <w:tc>
          <w:tcPr>
            <w:tcW w:w="61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2D160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RUA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CP</w:t>
            </w:r>
          </w:p>
        </w:tc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B2791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LOCALIDADE</w:t>
            </w:r>
          </w:p>
        </w:tc>
      </w:tr>
    </w:tbl>
    <w:p w14:paraId="2344090C" w14:textId="1824E95B" w:rsidR="00A40B6E" w:rsidRDefault="00A40B6E" w:rsidP="00A40B6E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SOLICITA:</w:t>
      </w:r>
    </w:p>
    <w:p w14:paraId="5B1908B8" w14:textId="3369939E" w:rsidR="00A748EB" w:rsidRPr="00A40B6E" w:rsidRDefault="00A748EB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Ser admitido/a no proceso selectivo para o posto de ……………………………………………………………………</w:t>
      </w:r>
    </w:p>
    <w:p w14:paraId="35185B8A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FORMACIÓN ACADÉMICA OU REGRADA</w:t>
      </w: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3"/>
        <w:gridCol w:w="1733"/>
        <w:gridCol w:w="859"/>
      </w:tblGrid>
      <w:tr w:rsidR="00A40B6E" w:rsidRPr="00A40B6E" w14:paraId="7C9DFFB5" w14:textId="77777777" w:rsidTr="00A40B6E">
        <w:trPr>
          <w:trHeight w:val="283"/>
          <w:tblCellSpacing w:w="0" w:type="dxa"/>
        </w:trPr>
        <w:tc>
          <w:tcPr>
            <w:tcW w:w="6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27C9DB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TITULO E ESPECIALIDADE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BB547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 DO TITULO</w:t>
            </w:r>
          </w:p>
        </w:tc>
        <w:tc>
          <w:tcPr>
            <w:tcW w:w="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AA5258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3F23FF2A" w14:textId="77777777" w:rsidTr="00A40B6E">
        <w:trPr>
          <w:trHeight w:val="283"/>
          <w:tblCellSpacing w:w="0" w:type="dxa"/>
        </w:trPr>
        <w:tc>
          <w:tcPr>
            <w:tcW w:w="6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67C08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50DEF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8869C3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52AF764" w14:textId="77777777" w:rsidTr="00A40B6E">
        <w:trPr>
          <w:trHeight w:val="283"/>
          <w:tblCellSpacing w:w="0" w:type="dxa"/>
        </w:trPr>
        <w:tc>
          <w:tcPr>
            <w:tcW w:w="6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00BA8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00F02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50A3F4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357D1B52" w14:textId="77777777" w:rsidTr="00A40B6E">
        <w:trPr>
          <w:trHeight w:val="283"/>
          <w:tblCellSpacing w:w="0" w:type="dxa"/>
        </w:trPr>
        <w:tc>
          <w:tcPr>
            <w:tcW w:w="6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C61746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BB21F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31270C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B93226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COMPETENCIA DOCENTE-FORMACIÓN PEDAGÓXICA</w:t>
      </w:r>
    </w:p>
    <w:tbl>
      <w:tblPr>
        <w:tblW w:w="96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60"/>
        <w:gridCol w:w="1687"/>
        <w:gridCol w:w="843"/>
      </w:tblGrid>
      <w:tr w:rsidR="00A40B6E" w:rsidRPr="00A40B6E" w14:paraId="547961F6" w14:textId="77777777" w:rsidTr="00A40B6E">
        <w:trPr>
          <w:tblCellSpacing w:w="0" w:type="dxa"/>
        </w:trPr>
        <w:tc>
          <w:tcPr>
            <w:tcW w:w="7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4C598D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TITULO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B867E4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1A7266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9329C78" w14:textId="77777777" w:rsidTr="00A40B6E">
        <w:trPr>
          <w:tblCellSpacing w:w="0" w:type="dxa"/>
        </w:trPr>
        <w:tc>
          <w:tcPr>
            <w:tcW w:w="7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AFEFB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CERTIFICADO DE PROFESIONALIDADE DE FORMADOR OCUPACIONAL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8BEEB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2509A0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F8F095E" w14:textId="77777777" w:rsidTr="00A40B6E">
        <w:trPr>
          <w:tblCellSpacing w:w="0" w:type="dxa"/>
        </w:trPr>
        <w:tc>
          <w:tcPr>
            <w:tcW w:w="7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5A986D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CAP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equivalente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3A647A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D18E82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3AB1AEFA" w14:textId="77777777" w:rsidTr="00A40B6E">
        <w:trPr>
          <w:tblCellSpacing w:w="0" w:type="dxa"/>
        </w:trPr>
        <w:tc>
          <w:tcPr>
            <w:tcW w:w="7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6735E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MASTER EN PROFESORADO DE EDUCACIÓN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B8B1E0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30BE73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DB43D" w14:textId="40A34AAD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1.CURSOS DE ESPECIALIZACIÓN REALIZADOS</w:t>
      </w:r>
    </w:p>
    <w:p w14:paraId="33F8551D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CURSOS DE 30 A 299 HORAS (No caso do posto de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apoio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Administrativo mínimo 20 horas)</w:t>
      </w:r>
    </w:p>
    <w:tbl>
      <w:tblPr>
        <w:tblW w:w="96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6"/>
        <w:gridCol w:w="2364"/>
        <w:gridCol w:w="887"/>
        <w:gridCol w:w="1182"/>
        <w:gridCol w:w="451"/>
      </w:tblGrid>
      <w:tr w:rsidR="00A40B6E" w:rsidRPr="00A40B6E" w14:paraId="46C65F8D" w14:textId="77777777" w:rsidTr="004B3DDC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58E601EA" w14:textId="77777777" w:rsidR="00A40B6E" w:rsidRPr="00A40B6E" w:rsidRDefault="00A40B6E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0AE459AF" w14:textId="77777777" w:rsidR="00A40B6E" w:rsidRPr="00A40B6E" w:rsidRDefault="00A40B6E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755142B9" w14:textId="26E22232" w:rsidR="00A40B6E" w:rsidRPr="00A40B6E" w:rsidRDefault="00A40B6E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r w:rsidR="004B3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DDC" w:rsidRPr="004B3DDC">
              <w:rPr>
                <w:rFonts w:asciiTheme="minorHAnsi" w:hAnsiTheme="minorHAnsi" w:cstheme="minorHAnsi"/>
                <w:sz w:val="14"/>
                <w:szCs w:val="14"/>
              </w:rPr>
              <w:t>DE MENOS A MÁIS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49799D3B" w14:textId="22546F34" w:rsidR="00A40B6E" w:rsidRPr="00A40B6E" w:rsidRDefault="00A40B6E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991BB2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91C2A3B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4C728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D2516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89A44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46FF2B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5BE1AF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48D9D0CE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88CC00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AF6E8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314F9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9C8614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748A47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D5F8975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2C406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7B0B4B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12D5B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A9E58A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7BCB45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36F4A9B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529202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C3390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D70B39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A76C9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CFDE60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FD3FF68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F8DD38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F8DD3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C4BC53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D9FCA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2BEE13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B719844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2FA2A9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41060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91EBB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00D119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068B19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D5B06EF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FEB3B3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4AECD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B6CE1B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1C6C7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C791D0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FB90548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25C88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8BBF3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343DD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35EB7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A9776E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355E24D" w14:textId="77777777" w:rsidTr="00A40B6E">
        <w:trPr>
          <w:trHeight w:val="283"/>
          <w:tblCellSpacing w:w="0" w:type="dxa"/>
        </w:trPr>
        <w:tc>
          <w:tcPr>
            <w:tcW w:w="4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80C900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FEDDA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088FE9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29CD5C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5C2201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B50B7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lastRenderedPageBreak/>
        <w:t>CURSOS DE 300 HORAS OU MAIS.</w:t>
      </w:r>
    </w:p>
    <w:tbl>
      <w:tblPr>
        <w:tblW w:w="99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3"/>
        <w:gridCol w:w="2353"/>
        <w:gridCol w:w="882"/>
        <w:gridCol w:w="1223"/>
        <w:gridCol w:w="674"/>
      </w:tblGrid>
      <w:tr w:rsidR="004B3DDC" w:rsidRPr="00A40B6E" w14:paraId="080382DE" w14:textId="77777777" w:rsidTr="004B3DDC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09444D8E" w14:textId="77777777" w:rsidR="004B3DDC" w:rsidRPr="00A40B6E" w:rsidRDefault="004B3DDC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1C600898" w14:textId="77777777" w:rsidR="004B3DDC" w:rsidRPr="00A40B6E" w:rsidRDefault="004B3DDC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2B36780D" w14:textId="0F34550F" w:rsidR="004B3DDC" w:rsidRPr="00A40B6E" w:rsidRDefault="004B3DDC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3DDC">
              <w:rPr>
                <w:rFonts w:asciiTheme="minorHAnsi" w:hAnsiTheme="minorHAnsi" w:cstheme="minorHAnsi"/>
                <w:sz w:val="14"/>
                <w:szCs w:val="14"/>
              </w:rPr>
              <w:t>DE MENOS A MÁIS</w:t>
            </w: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63A8537A" w14:textId="27B22221" w:rsidR="004B3DDC" w:rsidRPr="00A40B6E" w:rsidRDefault="004B3DDC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B975778" w14:textId="77777777" w:rsidR="004B3DDC" w:rsidRPr="00A40B6E" w:rsidRDefault="004B3DDC" w:rsidP="004B3DDC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31ED914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9C0442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004882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E737A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4EB71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BD2DAB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8148257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17AD2A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F0D45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51009B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3519D1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D03DBC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4042872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D9444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1C6D2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C94F89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A1291C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56E501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48CA1F5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909B4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A26C1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19215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20098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91B39F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9FE87D1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22E284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CC9B7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75E6D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26D86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A487D5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7349CFF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0BCC6C1" w14:textId="77777777" w:rsidR="00A40B6E" w:rsidRPr="00A40B6E" w:rsidRDefault="00A40B6E" w:rsidP="00A40B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521A4BE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B9E390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5C03A7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904C634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46F21AB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877AFE4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A37BB9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4CE1D09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3C97EC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99CEE4F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76B21AE" w14:textId="77777777" w:rsidTr="00A40B6E">
        <w:trPr>
          <w:trHeight w:val="340"/>
          <w:tblCellSpacing w:w="0" w:type="dxa"/>
        </w:trPr>
        <w:tc>
          <w:tcPr>
            <w:tcW w:w="4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66B7636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3A2CE56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7D26F1E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FD9C61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264FDD9" w14:textId="77777777" w:rsidR="00A40B6E" w:rsidRPr="00A40B6E" w:rsidRDefault="00A40B6E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5C3082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579E8665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>CURSOS DE PREVENCIÓN DE RISCOS LABORAIS</w:t>
      </w:r>
    </w:p>
    <w:tbl>
      <w:tblPr>
        <w:tblW w:w="99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2148"/>
        <w:gridCol w:w="1051"/>
        <w:gridCol w:w="1341"/>
        <w:gridCol w:w="668"/>
      </w:tblGrid>
      <w:tr w:rsidR="00A40B6E" w:rsidRPr="00A40B6E" w14:paraId="7DC94E81" w14:textId="77777777" w:rsidTr="00A40B6E">
        <w:trPr>
          <w:trHeight w:val="283"/>
          <w:tblCellSpacing w:w="0" w:type="dxa"/>
        </w:trPr>
        <w:tc>
          <w:tcPr>
            <w:tcW w:w="4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96B88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1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327CE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  <w:tc>
          <w:tcPr>
            <w:tcW w:w="10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EE334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</w:p>
        </w:tc>
        <w:tc>
          <w:tcPr>
            <w:tcW w:w="1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32461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BB8DB7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FEA1AF7" w14:textId="77777777" w:rsidTr="00A40B6E">
        <w:trPr>
          <w:trHeight w:val="283"/>
          <w:tblCellSpacing w:w="0" w:type="dxa"/>
        </w:trPr>
        <w:tc>
          <w:tcPr>
            <w:tcW w:w="4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D5B40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7696D6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296ECF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0DDD2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5EA130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C9A" w:rsidRPr="00A40B6E" w14:paraId="7C45CC1E" w14:textId="77777777" w:rsidTr="00A40B6E">
        <w:trPr>
          <w:trHeight w:val="283"/>
          <w:tblCellSpacing w:w="0" w:type="dxa"/>
        </w:trPr>
        <w:tc>
          <w:tcPr>
            <w:tcW w:w="4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82972D5" w14:textId="77777777" w:rsidR="00B77C9A" w:rsidRPr="00A40B6E" w:rsidRDefault="00B77C9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9271D16" w14:textId="77777777" w:rsidR="00B77C9A" w:rsidRPr="00A40B6E" w:rsidRDefault="00B77C9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C93A850" w14:textId="77777777" w:rsidR="00B77C9A" w:rsidRPr="00A40B6E" w:rsidRDefault="00B77C9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7ACDE4E" w14:textId="77777777" w:rsidR="00B77C9A" w:rsidRPr="00A40B6E" w:rsidRDefault="00B77C9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</w:tcPr>
          <w:p w14:paraId="2DD916A0" w14:textId="77777777" w:rsidR="00B77C9A" w:rsidRPr="00A40B6E" w:rsidRDefault="00B77C9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99CA95E" w14:textId="77777777" w:rsidTr="00A40B6E">
        <w:trPr>
          <w:trHeight w:val="283"/>
          <w:tblCellSpacing w:w="0" w:type="dxa"/>
        </w:trPr>
        <w:tc>
          <w:tcPr>
            <w:tcW w:w="4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193A9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E989E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5CFF1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DB420A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256739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E3FA7DB" w14:textId="77777777" w:rsidTr="00A40B6E">
        <w:trPr>
          <w:trHeight w:val="283"/>
          <w:tblCellSpacing w:w="0" w:type="dxa"/>
        </w:trPr>
        <w:tc>
          <w:tcPr>
            <w:tcW w:w="924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1A424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Só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se valorará o grao superior alegado</w:t>
            </w:r>
          </w:p>
        </w:tc>
        <w:tc>
          <w:tcPr>
            <w:tcW w:w="6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C6C9FE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132A00" w14:textId="63F804BA" w:rsid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6B3F189D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>CURSOS DE INFORMÁTICA – NIVEL USUARIO.</w:t>
      </w:r>
    </w:p>
    <w:tbl>
      <w:tblPr>
        <w:tblW w:w="99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8"/>
        <w:gridCol w:w="2189"/>
        <w:gridCol w:w="1071"/>
        <w:gridCol w:w="1180"/>
        <w:gridCol w:w="677"/>
      </w:tblGrid>
      <w:tr w:rsidR="00A40B6E" w:rsidRPr="00A40B6E" w14:paraId="13BF5140" w14:textId="77777777" w:rsidTr="00A40B6E">
        <w:trPr>
          <w:trHeight w:val="227"/>
          <w:tblCellSpacing w:w="0" w:type="dxa"/>
        </w:trPr>
        <w:tc>
          <w:tcPr>
            <w:tcW w:w="4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EA03E5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4845A7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48F2607" w14:textId="5DBC5A11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r w:rsidR="004B3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DDC" w:rsidRPr="004B3DDC">
              <w:rPr>
                <w:rFonts w:asciiTheme="minorHAnsi" w:hAnsiTheme="minorHAnsi" w:cstheme="minorHAnsi"/>
                <w:sz w:val="16"/>
                <w:szCs w:val="16"/>
              </w:rPr>
              <w:t xml:space="preserve">de menos a </w:t>
            </w:r>
            <w:proofErr w:type="spellStart"/>
            <w:r w:rsidR="004B3DDC" w:rsidRPr="004B3DDC">
              <w:rPr>
                <w:rFonts w:asciiTheme="minorHAnsi" w:hAnsiTheme="minorHAnsi" w:cstheme="minorHAnsi"/>
                <w:sz w:val="16"/>
                <w:szCs w:val="16"/>
              </w:rPr>
              <w:t>máis</w:t>
            </w:r>
            <w:proofErr w:type="spellEnd"/>
          </w:p>
        </w:tc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B2A71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AC21C2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C1997C6" w14:textId="77777777" w:rsidTr="00A40B6E">
        <w:trPr>
          <w:trHeight w:val="227"/>
          <w:tblCellSpacing w:w="0" w:type="dxa"/>
        </w:trPr>
        <w:tc>
          <w:tcPr>
            <w:tcW w:w="4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9CBD7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11E824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78F97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E0841F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DD8AAB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7FB1042" w14:textId="77777777" w:rsidTr="00A40B6E">
        <w:trPr>
          <w:trHeight w:val="227"/>
          <w:tblCellSpacing w:w="0" w:type="dxa"/>
        </w:trPr>
        <w:tc>
          <w:tcPr>
            <w:tcW w:w="4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E085B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C76577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306E4A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7E7B6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151537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3AB5F863" w14:textId="77777777" w:rsidTr="00A40B6E">
        <w:trPr>
          <w:trHeight w:val="227"/>
          <w:tblCellSpacing w:w="0" w:type="dxa"/>
        </w:trPr>
        <w:tc>
          <w:tcPr>
            <w:tcW w:w="4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AB97A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2E4EBA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3162A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A2533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66062A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418F2A1" w14:textId="77777777" w:rsidTr="00A40B6E">
        <w:trPr>
          <w:trHeight w:val="227"/>
          <w:tblCellSpacing w:w="0" w:type="dxa"/>
        </w:trPr>
        <w:tc>
          <w:tcPr>
            <w:tcW w:w="4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06C5A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D89F4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6284D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38FDC9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10F541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D14BE3D" w14:textId="77777777" w:rsidTr="00A40B6E">
        <w:trPr>
          <w:trHeight w:val="227"/>
          <w:tblCellSpacing w:w="0" w:type="dxa"/>
        </w:trPr>
        <w:tc>
          <w:tcPr>
            <w:tcW w:w="4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C20FE4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C6CF7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E10F4F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B93B77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CF278E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D2E3DB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6C773DC7" w14:textId="7628A111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2. EXPERIENCIA PROFESIONAL RELACIONADA CÓ POSTO</w:t>
      </w:r>
      <w:r w:rsidRPr="00935B9D">
        <w:rPr>
          <w:rFonts w:asciiTheme="minorHAnsi" w:hAnsiTheme="minorHAnsi" w:cstheme="minorHAnsi"/>
          <w:b/>
          <w:bCs/>
          <w:sz w:val="22"/>
          <w:szCs w:val="22"/>
        </w:rPr>
        <w:t>, NOS 1</w:t>
      </w:r>
      <w:r w:rsidR="00BA0F70" w:rsidRPr="00935B9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35B9D">
        <w:rPr>
          <w:rFonts w:asciiTheme="minorHAnsi" w:hAnsiTheme="minorHAnsi" w:cstheme="minorHAnsi"/>
          <w:b/>
          <w:bCs/>
          <w:sz w:val="22"/>
          <w:szCs w:val="22"/>
        </w:rPr>
        <w:t xml:space="preserve"> ÚLTIMOS ANOS: </w:t>
      </w:r>
    </w:p>
    <w:p w14:paraId="3589E89D" w14:textId="1CB48C7E" w:rsid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557E7F56" w14:textId="70E7DD9B" w:rsidR="00B77C9A" w:rsidRDefault="00B77C9A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A2D7B92" w14:textId="77777777" w:rsidR="00B77C9A" w:rsidRPr="00A40B6E" w:rsidRDefault="00B77C9A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6ADA97A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lastRenderedPageBreak/>
        <w:t>2.1 EXPERIENCIA LABORAL EN ESCOLAS OBRADOIRO/OBRADOIROS DE EMPREGO:</w:t>
      </w:r>
    </w:p>
    <w:tbl>
      <w:tblPr>
        <w:tblW w:w="988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3280"/>
        <w:gridCol w:w="1560"/>
        <w:gridCol w:w="664"/>
        <w:gridCol w:w="560"/>
      </w:tblGrid>
      <w:tr w:rsidR="00A40B6E" w:rsidRPr="00A40B6E" w14:paraId="7F97E3B4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4B6A0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ENTIDADE/OBRADOIRO</w:t>
            </w: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B2ED3E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ESPECIALIDADE / POSTO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E830998" w14:textId="44AB0B2B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DATAS</w:t>
            </w:r>
            <w:r w:rsidR="004B3DD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B3DDC">
              <w:rPr>
                <w:rFonts w:asciiTheme="minorHAnsi" w:hAnsiTheme="minorHAnsi" w:cstheme="minorHAnsi"/>
                <w:sz w:val="22"/>
                <w:szCs w:val="22"/>
              </w:rPr>
              <w:t>orde</w:t>
            </w:r>
            <w:proofErr w:type="spellEnd"/>
            <w:r w:rsidR="004B3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3DDC">
              <w:rPr>
                <w:rFonts w:asciiTheme="minorHAnsi" w:hAnsiTheme="minorHAnsi" w:cstheme="minorHAnsi"/>
                <w:sz w:val="22"/>
                <w:szCs w:val="22"/>
              </w:rPr>
              <w:t>cronolóxico</w:t>
            </w:r>
            <w:proofErr w:type="spellEnd"/>
            <w:r w:rsidR="004B3D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5AF4B84" w14:textId="343ABA3C" w:rsidR="00A40B6E" w:rsidRPr="00A40B6E" w:rsidRDefault="00B445A5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DÍAS</w:t>
            </w: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4140887" w14:textId="4D71E6C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07D1642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07673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40FF93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D837A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3824234" w14:textId="046F3D26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8DAE481" w14:textId="50F0DE05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9ADDC3A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CBC34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1085A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9E4AE0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BC9A00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4F582F6" w14:textId="77329D4E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45FA6B29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DE6742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D023F1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A3BA0F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FA6595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C99DE85" w14:textId="310E60DA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464EDBC8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EDCB6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A006A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2C1A4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3DFFEF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3F8AE99" w14:textId="7BBE701D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1BBD43D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524F7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2BFC5F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19D1D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D730C5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3933743" w14:textId="53465D38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3679C24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DCA0C4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B4559F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98C9F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17E6E3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6891141" w14:textId="51ADBED2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CA168CF" w14:textId="77777777" w:rsidTr="004B3DDC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DDED6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E8E6C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5EA24C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1DB218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291C0E2" w14:textId="3A57B582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E8458" w14:textId="6A376188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2.2 EXPERIENCIA PROFESIONAL (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Entidade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pública 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ou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privada)</w:t>
      </w:r>
      <w:r w:rsidRPr="00A40B6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92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9"/>
        <w:gridCol w:w="3331"/>
        <w:gridCol w:w="1559"/>
        <w:gridCol w:w="671"/>
        <w:gridCol w:w="610"/>
      </w:tblGrid>
      <w:tr w:rsidR="00A40B6E" w:rsidRPr="00A40B6E" w14:paraId="64F4C813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468182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874926D" w14:textId="77777777" w:rsidR="00A40B6E" w:rsidRPr="00A40B6E" w:rsidRDefault="00A40B6E">
            <w:pPr>
              <w:spacing w:before="100" w:before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POSTO E CATEGORÍA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B2220C9" w14:textId="296219D2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DATAS</w:t>
            </w:r>
            <w:r w:rsidR="00E914C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914C3">
              <w:rPr>
                <w:rFonts w:asciiTheme="minorHAnsi" w:hAnsiTheme="minorHAnsi" w:cstheme="minorHAnsi"/>
                <w:sz w:val="22"/>
                <w:szCs w:val="22"/>
              </w:rPr>
              <w:t>orde</w:t>
            </w:r>
            <w:proofErr w:type="spellEnd"/>
            <w:r w:rsidR="00E91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14C3">
              <w:rPr>
                <w:rFonts w:asciiTheme="minorHAnsi" w:hAnsiTheme="minorHAnsi" w:cstheme="minorHAnsi"/>
                <w:sz w:val="22"/>
                <w:szCs w:val="22"/>
              </w:rPr>
              <w:t>cronolóxico</w:t>
            </w:r>
            <w:proofErr w:type="spellEnd"/>
            <w:r w:rsidR="00E914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5099E8" w14:textId="418E82CB" w:rsidR="00A40B6E" w:rsidRPr="00A40B6E" w:rsidRDefault="00B445A5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DÍAS</w:t>
            </w: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A2D3FC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64517F5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AC7AB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CED657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5AB15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5337E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794106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1B44760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B4C6C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39AF2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50171A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72626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6359C2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F6127CC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232B7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C46EB7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7C4046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E9CAE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519871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9BABA03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4082C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EE67CB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4C341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576BFC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7A901E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8C9780C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7EB65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725283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7851B0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69B85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AD2170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471032A" w14:textId="77777777" w:rsidTr="00E914C3">
        <w:trPr>
          <w:trHeight w:val="283"/>
          <w:tblCellSpacing w:w="0" w:type="dxa"/>
        </w:trPr>
        <w:tc>
          <w:tcPr>
            <w:tcW w:w="3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40F59C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F3CCA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00218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713FF1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52E835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70ED19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2.3 EXPERIENCIA DOCENTE (FORMACIÓN OCUPACIONAL OU REGRADA)</w:t>
      </w:r>
    </w:p>
    <w:tbl>
      <w:tblPr>
        <w:tblW w:w="99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0"/>
        <w:gridCol w:w="3343"/>
        <w:gridCol w:w="1171"/>
        <w:gridCol w:w="1029"/>
        <w:gridCol w:w="612"/>
      </w:tblGrid>
      <w:tr w:rsidR="00A40B6E" w:rsidRPr="00A40B6E" w14:paraId="30D5F9A4" w14:textId="77777777" w:rsidTr="00B445A5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844B03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285F6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ESPECIALIDADE</w:t>
            </w: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DDFF7A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DATAS</w:t>
            </w: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42DE08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XORNADA</w:t>
            </w: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F0C2AE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45AE402A" w14:textId="77777777" w:rsidTr="00B445A5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BD6E4B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12108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611247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AB1F5F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836497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596B66A6" w14:textId="77777777" w:rsidTr="00B445A5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E0597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1D5B5C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AC457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F12DA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C7180E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8BA01B1" w14:textId="77777777" w:rsidTr="00B445A5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4DDFD3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905C3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2FB85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C10C6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105708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3CB7ED23" w14:textId="77777777" w:rsidTr="00B445A5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DFD4D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FF436F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6ED377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75774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66D5DE5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00F9F06" w14:textId="77777777" w:rsidTr="00B445A5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11347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17013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F966D2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8E73B2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9D51EE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7700A" w14:textId="77DA8696" w:rsidR="00BA0F70" w:rsidRPr="00BA0F70" w:rsidRDefault="00BA0F70" w:rsidP="00A40B6E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0F70">
        <w:rPr>
          <w:rFonts w:asciiTheme="minorHAnsi" w:hAnsiTheme="minorHAnsi" w:cstheme="minorHAnsi"/>
          <w:b/>
          <w:bCs/>
          <w:sz w:val="22"/>
          <w:szCs w:val="22"/>
          <w:u w:val="single"/>
        </w:rPr>
        <w:t>RESTO DE VIDA LABORAL</w:t>
      </w:r>
    </w:p>
    <w:p w14:paraId="358B475B" w14:textId="0C8CF379" w:rsidR="00BA0F70" w:rsidRPr="00A40B6E" w:rsidRDefault="00BA0F70" w:rsidP="00BA0F70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EXPERIENCIA LABORAL EN ESCOLAS OBRADOIRO/OBRADOIROS DE EMPREGO:</w:t>
      </w:r>
    </w:p>
    <w:tbl>
      <w:tblPr>
        <w:tblW w:w="988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3280"/>
        <w:gridCol w:w="1560"/>
        <w:gridCol w:w="664"/>
        <w:gridCol w:w="560"/>
      </w:tblGrid>
      <w:tr w:rsidR="00BA0F70" w:rsidRPr="00A40B6E" w14:paraId="4AA70174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3D437A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ENTIDADE/OBRADOIRO</w:t>
            </w: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527BD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ESPECIALIDADE / POSTO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6666E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cronolóxico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686D72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DÍAS</w:t>
            </w: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DF7E8B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02096C07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EFA49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B8A32D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FCC1601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374DFE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5BF96C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65474B1A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820071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C57B5DD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BE89C5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5C303F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57BB123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45785C97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1917E8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CB71BF7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7B88FC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E71606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E8AFF7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09D4917C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584E233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E69418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CC4731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CD400E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C33C9E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554EF232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DE063B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A1EA8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AE7EB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93F946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72E466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1B9D7779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0AE44C6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914D4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94D6A9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9FFE51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905B92A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28995DAB" w14:textId="77777777" w:rsidTr="00CB314D">
        <w:trPr>
          <w:tblCellSpacing w:w="0" w:type="dxa"/>
        </w:trPr>
        <w:tc>
          <w:tcPr>
            <w:tcW w:w="3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2FD101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5DE4A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A195593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8F4CBC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239A5C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AB4091" w14:textId="0ECE0C4C" w:rsidR="00BA0F70" w:rsidRPr="00A40B6E" w:rsidRDefault="00BA0F70" w:rsidP="00BA0F70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EXPERIENCIA PROFESIONAL (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Entidade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pública 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ou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privada)</w:t>
      </w:r>
      <w:r w:rsidRPr="00A40B6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0"/>
        <w:gridCol w:w="3745"/>
        <w:gridCol w:w="1171"/>
        <w:gridCol w:w="672"/>
        <w:gridCol w:w="612"/>
      </w:tblGrid>
      <w:tr w:rsidR="00BA0F70" w:rsidRPr="00A40B6E" w14:paraId="402A6D54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AD8AD2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5788185" w14:textId="77777777" w:rsidR="00BA0F70" w:rsidRPr="00A40B6E" w:rsidRDefault="00BA0F70" w:rsidP="00CB314D">
            <w:pPr>
              <w:spacing w:before="100" w:beforeAutospacing="1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POSTO E CATEGORÍA</w:t>
            </w: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0DB3EB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DATAS</w:t>
            </w: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7BC07BA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DÍAS</w:t>
            </w: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3813DBD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6D1A55C4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6B0F81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2B977A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95EF17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6273B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DFF101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550386E6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6593E9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C3AAA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75D907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513A2A7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D53DAF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40E013C6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5B119B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7BF17F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06279B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C2A41D8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5C2CE1D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087CEBFE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F636EA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987001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0DBBE3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4EDF863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85ED0C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2DBDF1D2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76267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AFAAF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43E4427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3C9937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72BFE0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4B223EB3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F2C87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F02ADB7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4CF2FC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69C216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3478E1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CC4406" w14:textId="3981BD4B" w:rsidR="00BA0F70" w:rsidRPr="00A40B6E" w:rsidRDefault="00BA0F70" w:rsidP="00BA0F70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EXPERIENCIA DOCENTE (FORMACIÓN OCUPACIONAL OU REGRADA)</w:t>
      </w:r>
    </w:p>
    <w:tbl>
      <w:tblPr>
        <w:tblW w:w="99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0"/>
        <w:gridCol w:w="3343"/>
        <w:gridCol w:w="1171"/>
        <w:gridCol w:w="1029"/>
        <w:gridCol w:w="612"/>
      </w:tblGrid>
      <w:tr w:rsidR="00BA0F70" w:rsidRPr="00A40B6E" w14:paraId="219F1AAB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5A82B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551C37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ESPECIALIDADE</w:t>
            </w: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28483E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DATAS</w:t>
            </w: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68395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XORNADA</w:t>
            </w: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66C3E4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35CD135A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FCECDE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BBE61E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BE90F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6CB460B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3F4ADB5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3EB46043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6C3931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DAC9F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D8204C8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FFE4B84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9A3DF25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7BE766BF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8DDD1AB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C1531A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9DFF4F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F58650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4D2768A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12880CAF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5DAC8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FB10D6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65C68E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2317E79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7FCDBAE6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0" w:rsidRPr="00A40B6E" w14:paraId="7DC96806" w14:textId="77777777" w:rsidTr="00CB314D">
        <w:trPr>
          <w:trHeight w:val="283"/>
          <w:tblCellSpacing w:w="0" w:type="dxa"/>
        </w:trPr>
        <w:tc>
          <w:tcPr>
            <w:tcW w:w="3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5B444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05651AC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A880813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AAC3E0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652955B2" w14:textId="77777777" w:rsidR="00BA0F70" w:rsidRPr="00A40B6E" w:rsidRDefault="00BA0F70" w:rsidP="00CB314D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0A4221" w14:textId="77777777" w:rsidR="00BA0F70" w:rsidRDefault="00BA0F70" w:rsidP="00A40B6E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16291" w14:textId="2064CC9C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>3. CURSOS DE GALEGO</w:t>
      </w: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3"/>
        <w:gridCol w:w="4890"/>
        <w:gridCol w:w="1356"/>
        <w:gridCol w:w="381"/>
      </w:tblGrid>
      <w:tr w:rsidR="00A40B6E" w:rsidRPr="00A40B6E" w14:paraId="08F3B5FA" w14:textId="77777777" w:rsidTr="00A40B6E">
        <w:trPr>
          <w:tblCellSpacing w:w="0" w:type="dxa"/>
        </w:trPr>
        <w:tc>
          <w:tcPr>
            <w:tcW w:w="3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BF331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DIPLOMA</w:t>
            </w:r>
          </w:p>
        </w:tc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17A7BC" w14:textId="36BBD6A5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CENT</w:t>
            </w:r>
            <w:r w:rsidR="004B3DD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A8AC1D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83B608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33250413" w14:textId="77777777" w:rsidTr="00A40B6E">
        <w:trPr>
          <w:tblCellSpacing w:w="0" w:type="dxa"/>
        </w:trPr>
        <w:tc>
          <w:tcPr>
            <w:tcW w:w="3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98E68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Celga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equivalente</w:t>
            </w:r>
          </w:p>
        </w:tc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CF9C8E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B5EE8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58D272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7A4A3D6B" w14:textId="77777777" w:rsidTr="00A40B6E">
        <w:trPr>
          <w:tblCellSpacing w:w="0" w:type="dxa"/>
        </w:trPr>
        <w:tc>
          <w:tcPr>
            <w:tcW w:w="3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E1A2A1D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Celga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equivalente</w:t>
            </w:r>
          </w:p>
        </w:tc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CCE72E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719DB2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15F88670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F7D510C" w14:textId="77777777" w:rsidTr="00A40B6E">
        <w:trPr>
          <w:tblCellSpacing w:w="0" w:type="dxa"/>
        </w:trPr>
        <w:tc>
          <w:tcPr>
            <w:tcW w:w="3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D231DB2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Celga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equivalente </w:t>
            </w:r>
          </w:p>
        </w:tc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36F7D4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CE4267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DD640B6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6CEDB470" w14:textId="77777777" w:rsidTr="00A40B6E">
        <w:trPr>
          <w:tblCellSpacing w:w="0" w:type="dxa"/>
        </w:trPr>
        <w:tc>
          <w:tcPr>
            <w:tcW w:w="3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59B0569" w14:textId="51409405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Curso </w:t>
            </w:r>
            <w:r w:rsidR="00747DF8">
              <w:rPr>
                <w:rFonts w:asciiTheme="minorHAnsi" w:hAnsiTheme="minorHAnsi" w:cstheme="minorHAnsi"/>
                <w:sz w:val="22"/>
                <w:szCs w:val="22"/>
              </w:rPr>
              <w:t>Medio</w:t>
            </w: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Linguaxe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Administrativo</w:t>
            </w:r>
          </w:p>
        </w:tc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72B74F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342B0A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0163CE4B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DF8" w:rsidRPr="00A40B6E" w14:paraId="77A59505" w14:textId="77777777" w:rsidTr="00A40B6E">
        <w:trPr>
          <w:tblCellSpacing w:w="0" w:type="dxa"/>
        </w:trPr>
        <w:tc>
          <w:tcPr>
            <w:tcW w:w="3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EA7725C" w14:textId="549ACE0C" w:rsidR="00747DF8" w:rsidRPr="00A40B6E" w:rsidRDefault="00747DF8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Curso Superior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Linguaxe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Administrativo</w:t>
            </w:r>
          </w:p>
        </w:tc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8DAF548" w14:textId="77777777" w:rsidR="00747DF8" w:rsidRPr="00A40B6E" w:rsidRDefault="00747DF8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300BE66" w14:textId="77777777" w:rsidR="00747DF8" w:rsidRPr="00A40B6E" w:rsidRDefault="00747DF8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</w:tcPr>
          <w:p w14:paraId="3E951078" w14:textId="77777777" w:rsidR="00747DF8" w:rsidRPr="00A40B6E" w:rsidRDefault="00747DF8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0D8BDFE7" w14:textId="77777777" w:rsidTr="00A40B6E">
        <w:trPr>
          <w:tblCellSpacing w:w="0" w:type="dxa"/>
        </w:trPr>
        <w:tc>
          <w:tcPr>
            <w:tcW w:w="922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630186F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0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Só</w:t>
            </w:r>
            <w:proofErr w:type="spellEnd"/>
            <w:r w:rsidRPr="00A40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valorará o grao superior alegado e homologado pola Dirección </w:t>
            </w:r>
            <w:proofErr w:type="spellStart"/>
            <w:r w:rsidRPr="00A40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Xeral</w:t>
            </w:r>
            <w:proofErr w:type="spellEnd"/>
            <w:r w:rsidRPr="00A40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Política Lingüística </w:t>
            </w: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hideMark/>
          </w:tcPr>
          <w:p w14:paraId="2E264759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1947BB" w14:textId="1F0292D1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4 .</w:t>
      </w:r>
      <w:proofErr w:type="gramEnd"/>
      <w:r w:rsidR="007C07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0B6E">
        <w:rPr>
          <w:rFonts w:asciiTheme="minorHAnsi" w:hAnsiTheme="minorHAnsi" w:cstheme="minorHAnsi"/>
          <w:b/>
          <w:bCs/>
          <w:sz w:val="22"/>
          <w:szCs w:val="22"/>
        </w:rPr>
        <w:t>DESEMPREGO</w:t>
      </w:r>
    </w:p>
    <w:tbl>
      <w:tblPr>
        <w:tblW w:w="88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0"/>
        <w:gridCol w:w="595"/>
      </w:tblGrid>
      <w:tr w:rsidR="00A40B6E" w:rsidRPr="00A40B6E" w14:paraId="3078D74E" w14:textId="77777777" w:rsidTr="00A40B6E">
        <w:trPr>
          <w:tblCellSpacing w:w="0" w:type="dxa"/>
        </w:trPr>
        <w:tc>
          <w:tcPr>
            <w:tcW w:w="8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6E1AE38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SITUACIÓN DE DESEMPREGO (Non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melloras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emprego</w:t>
            </w:r>
            <w:proofErr w:type="spellEnd"/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AE579A7" w14:textId="77777777" w:rsidR="00A40B6E" w:rsidRPr="00A40B6E" w:rsidRDefault="00A40B6E">
            <w:pPr>
              <w:shd w:val="clear" w:color="auto" w:fill="CCCCCC"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10A47C02" w14:textId="77777777" w:rsidTr="00A40B6E">
        <w:trPr>
          <w:tblCellSpacing w:w="0" w:type="dxa"/>
        </w:trPr>
        <w:tc>
          <w:tcPr>
            <w:tcW w:w="8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6E8AACC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6ED1752" w14:textId="77777777" w:rsidR="00A40B6E" w:rsidRPr="00A40B6E" w:rsidRDefault="00A40B6E">
            <w:pPr>
              <w:shd w:val="clear" w:color="auto" w:fill="CCCCCC"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B6E" w:rsidRPr="00A40B6E" w14:paraId="239585A6" w14:textId="77777777" w:rsidTr="00A40B6E">
        <w:trPr>
          <w:tblCellSpacing w:w="0" w:type="dxa"/>
        </w:trPr>
        <w:tc>
          <w:tcPr>
            <w:tcW w:w="8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361CB1" w14:textId="77777777" w:rsidR="00A40B6E" w:rsidRPr="00A40B6E" w:rsidRDefault="00A40B6E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40B6E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F75C1C" w14:textId="77777777" w:rsidR="00A40B6E" w:rsidRPr="00A40B6E" w:rsidRDefault="00A40B6E">
            <w:pPr>
              <w:shd w:val="clear" w:color="auto" w:fill="CCCCCC"/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86DDA" w14:textId="08DB0D03" w:rsidR="00B445A5" w:rsidRDefault="00B445A5" w:rsidP="00A40B6E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4F090" w14:textId="19A89352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INFORMACIÓN IMPORTANTE A TER EN CONTA:</w:t>
      </w:r>
    </w:p>
    <w:p w14:paraId="609BD4C1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- Indicar e enviar a documentación 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só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do que sexa susceptible de ser baremado.</w:t>
      </w:r>
    </w:p>
    <w:p w14:paraId="553DCCA6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- Non escribir nos 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espazos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sombreados.</w:t>
      </w:r>
    </w:p>
    <w:p w14:paraId="3EE0E2A8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- Non se valorará ningún mérito que non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estea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debidamente acreditado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que non sexa claro </w:t>
      </w:r>
      <w:proofErr w:type="gramStart"/>
      <w:r w:rsidRPr="00A40B6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A40B6E">
        <w:rPr>
          <w:rFonts w:asciiTheme="minorHAnsi" w:hAnsiTheme="minorHAnsi" w:cstheme="minorHAnsi"/>
          <w:sz w:val="22"/>
          <w:szCs w:val="22"/>
        </w:rPr>
        <w:t xml:space="preserve"> preciso.</w:t>
      </w:r>
    </w:p>
    <w:p w14:paraId="54642584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- Os cursos que non especifiquen </w:t>
      </w:r>
      <w:r w:rsidRPr="00A40B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 </w:t>
      </w:r>
      <w:proofErr w:type="spellStart"/>
      <w:r w:rsidRPr="00A40B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contido</w:t>
      </w:r>
      <w:proofErr w:type="spellEnd"/>
      <w:r w:rsidRPr="00A40B6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número de horas </w:t>
      </w:r>
      <w:r w:rsidRPr="00A40B6E">
        <w:rPr>
          <w:rFonts w:asciiTheme="minorHAnsi" w:hAnsiTheme="minorHAnsi" w:cstheme="minorHAnsi"/>
          <w:sz w:val="22"/>
          <w:szCs w:val="22"/>
        </w:rPr>
        <w:t>non se contabilizarán.</w:t>
      </w:r>
    </w:p>
    <w:p w14:paraId="210014AB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- Os cursos con </w:t>
      </w:r>
      <w:proofErr w:type="spellStart"/>
      <w:r w:rsidRPr="00A40B6E">
        <w:rPr>
          <w:rFonts w:asciiTheme="minorHAnsi" w:hAnsiTheme="minorHAnsi" w:cstheme="minorHAnsi"/>
          <w:b/>
          <w:bCs/>
          <w:sz w:val="22"/>
          <w:szCs w:val="22"/>
        </w:rPr>
        <w:t>contidos</w:t>
      </w:r>
      <w:proofErr w:type="spellEnd"/>
      <w:r w:rsidRPr="00A40B6E">
        <w:rPr>
          <w:rFonts w:asciiTheme="minorHAnsi" w:hAnsiTheme="minorHAnsi" w:cstheme="minorHAnsi"/>
          <w:b/>
          <w:bCs/>
          <w:sz w:val="22"/>
          <w:szCs w:val="22"/>
        </w:rPr>
        <w:t xml:space="preserve"> similares</w:t>
      </w:r>
      <w:r w:rsidRPr="00A40B6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só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se valorará o que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séxalle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favorable.</w:t>
      </w:r>
    </w:p>
    <w:p w14:paraId="1B25A430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- No caso de experiencia profesional, os períodos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superpostos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, contará como un único día de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traballo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>.</w:t>
      </w:r>
    </w:p>
    <w:p w14:paraId="0E188488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- A experiencia profesional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acreditarase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coa vida laboral actualizada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a copia dos contratos e/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nóminas onde figure a categoría. Os</w:t>
      </w:r>
    </w:p>
    <w:p w14:paraId="5DA106A2" w14:textId="77777777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autónomos, vida laboral, IAE (alta </w:t>
      </w:r>
      <w:proofErr w:type="gramStart"/>
      <w:r w:rsidRPr="00A40B6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A40B6E">
        <w:rPr>
          <w:rFonts w:asciiTheme="minorHAnsi" w:hAnsiTheme="minorHAnsi" w:cstheme="minorHAnsi"/>
          <w:sz w:val="22"/>
          <w:szCs w:val="22"/>
        </w:rPr>
        <w:t xml:space="preserve"> actualización) e facturas de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prestados.</w:t>
      </w:r>
    </w:p>
    <w:p w14:paraId="05885BA8" w14:textId="73E0FF21" w:rsidR="00A40B6E" w:rsidRPr="00A40B6E" w:rsidRDefault="00A40B6E" w:rsidP="00B445A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- A categoría a ter en conta será, </w:t>
      </w:r>
      <w:r w:rsidR="00B445A5" w:rsidRPr="00A40B6E">
        <w:rPr>
          <w:rFonts w:asciiTheme="minorHAnsi" w:hAnsiTheme="minorHAnsi" w:cstheme="minorHAnsi"/>
          <w:sz w:val="22"/>
          <w:szCs w:val="22"/>
        </w:rPr>
        <w:t>exclusivamente,</w:t>
      </w:r>
      <w:r w:rsidRPr="00A40B6E">
        <w:rPr>
          <w:rFonts w:asciiTheme="minorHAnsi" w:hAnsiTheme="minorHAnsi" w:cstheme="minorHAnsi"/>
          <w:sz w:val="22"/>
          <w:szCs w:val="22"/>
        </w:rPr>
        <w:t xml:space="preserve"> a que figure no contrato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nómina.</w:t>
      </w:r>
    </w:p>
    <w:p w14:paraId="5B30F799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09791EF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51C64023" w14:textId="77777777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 xml:space="preserve">Declaro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baixo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miña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responsabilidade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coñezo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as bases da convocatoria </w:t>
      </w:r>
      <w:proofErr w:type="gramStart"/>
      <w:r w:rsidRPr="00A40B6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A40B6E">
        <w:rPr>
          <w:rFonts w:asciiTheme="minorHAnsi" w:hAnsiTheme="minorHAnsi" w:cstheme="minorHAnsi"/>
          <w:sz w:val="22"/>
          <w:szCs w:val="22"/>
        </w:rPr>
        <w:t xml:space="preserve"> que son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certos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os datos que figuran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nesta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>.</w:t>
      </w:r>
    </w:p>
    <w:p w14:paraId="37961D2A" w14:textId="77777777" w:rsidR="00B445A5" w:rsidRDefault="00B445A5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63220E41" w14:textId="77777777" w:rsidR="00B445A5" w:rsidRDefault="00B445A5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3D974F0A" w14:textId="2C89B5D9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A40B6E">
        <w:rPr>
          <w:rFonts w:asciiTheme="minorHAnsi" w:hAnsiTheme="minorHAnsi" w:cstheme="minorHAnsi"/>
          <w:sz w:val="22"/>
          <w:szCs w:val="22"/>
        </w:rPr>
        <w:t>____________________, ___</w:t>
      </w:r>
      <w:proofErr w:type="spellStart"/>
      <w:r w:rsidRPr="00A40B6E">
        <w:rPr>
          <w:rFonts w:asciiTheme="minorHAnsi" w:hAnsiTheme="minorHAnsi" w:cstheme="minorHAnsi"/>
          <w:sz w:val="22"/>
          <w:szCs w:val="22"/>
        </w:rPr>
        <w:t>de________de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51DECCF4" w14:textId="77777777" w:rsidR="00B445A5" w:rsidRDefault="00B445A5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6F9F017C" w14:textId="77777777" w:rsidR="00E914C3" w:rsidRDefault="00E914C3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70C00D25" w14:textId="117C7B9D" w:rsidR="00A40B6E" w:rsidRP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A40B6E">
        <w:rPr>
          <w:rFonts w:asciiTheme="minorHAnsi" w:hAnsiTheme="minorHAnsi" w:cstheme="minorHAnsi"/>
          <w:sz w:val="22"/>
          <w:szCs w:val="22"/>
        </w:rPr>
        <w:t>Sinatura</w:t>
      </w:r>
      <w:proofErr w:type="spellEnd"/>
      <w:r w:rsidRPr="00A40B6E">
        <w:rPr>
          <w:rFonts w:asciiTheme="minorHAnsi" w:hAnsiTheme="minorHAnsi" w:cstheme="minorHAnsi"/>
          <w:sz w:val="22"/>
          <w:szCs w:val="22"/>
        </w:rPr>
        <w:t>:</w:t>
      </w:r>
    </w:p>
    <w:p w14:paraId="12C52E78" w14:textId="61F93A76" w:rsidR="00A40B6E" w:rsidRDefault="00A40B6E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327F51E" w14:textId="4208EEE1" w:rsidR="00E914C3" w:rsidRDefault="00E914C3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6BC0F8E4" w14:textId="77777777" w:rsidR="00E914C3" w:rsidRPr="00A40B6E" w:rsidRDefault="00E914C3" w:rsidP="00A40B6E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17A4D74" w14:textId="04BF5312" w:rsidR="00A40B6E" w:rsidRPr="00E914C3" w:rsidRDefault="00E914C3" w:rsidP="00E914C3">
      <w:pPr>
        <w:pStyle w:val="NormalWeb"/>
        <w:spacing w:after="0"/>
        <w:rPr>
          <w:rFonts w:asciiTheme="minorHAnsi" w:hAnsiTheme="minorHAnsi" w:cstheme="minorHAnsi"/>
        </w:rPr>
      </w:pPr>
      <w:r w:rsidRPr="00E914C3">
        <w:rPr>
          <w:rFonts w:asciiTheme="minorHAnsi" w:hAnsiTheme="minorHAnsi" w:cstheme="minorHAnsi"/>
          <w:b/>
          <w:bCs/>
        </w:rPr>
        <w:t>A/A GRUPO DE SELECCIÓN DO OBRADOIRO DE EMPREGO</w:t>
      </w:r>
    </w:p>
    <w:p w14:paraId="1BFA19EF" w14:textId="77777777" w:rsidR="00A40B6E" w:rsidRPr="00A40B6E" w:rsidRDefault="00A40B6E" w:rsidP="00A40B6E">
      <w:pPr>
        <w:pStyle w:val="NormalWeb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sectPr w:rsidR="00A40B6E" w:rsidRPr="00A40B6E" w:rsidSect="00A40B6E">
      <w:headerReference w:type="default" r:id="rId7"/>
      <w:footerReference w:type="default" r:id="rId8"/>
      <w:pgSz w:w="11906" w:h="16838"/>
      <w:pgMar w:top="1417" w:right="1466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5F71" w14:textId="77777777" w:rsidR="00A40B6E" w:rsidRDefault="00A40B6E">
      <w:r>
        <w:separator/>
      </w:r>
    </w:p>
  </w:endnote>
  <w:endnote w:type="continuationSeparator" w:id="0">
    <w:p w14:paraId="4591576F" w14:textId="77777777" w:rsidR="00A40B6E" w:rsidRDefault="00A4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248A" w14:textId="77777777" w:rsidR="009015D6" w:rsidRDefault="009015D6" w:rsidP="009015D6">
    <w:pPr>
      <w:pStyle w:val="Textoindependiente3"/>
      <w:spacing w:after="120"/>
      <w:jc w:val="left"/>
      <w:rPr>
        <w:rFonts w:ascii="Monotype Corsiva" w:hAnsi="Monotype Corsiva"/>
        <w:sz w:val="18"/>
        <w:szCs w:val="18"/>
      </w:rPr>
    </w:pPr>
    <w:proofErr w:type="spellStart"/>
    <w:r>
      <w:rPr>
        <w:rFonts w:ascii="Monotype Corsiva" w:hAnsi="Monotype Corsiva"/>
        <w:sz w:val="18"/>
        <w:szCs w:val="18"/>
      </w:rPr>
      <w:t>Concellos</w:t>
    </w:r>
    <w:proofErr w:type="spellEnd"/>
    <w:r>
      <w:rPr>
        <w:rFonts w:ascii="Monotype Corsiva" w:hAnsi="Monotype Corsiva"/>
        <w:sz w:val="18"/>
        <w:szCs w:val="18"/>
      </w:rPr>
      <w:t xml:space="preserve"> de: Cambados, O Grove,</w:t>
    </w:r>
    <w:r w:rsidR="001F39C6">
      <w:rPr>
        <w:rFonts w:ascii="Monotype Corsiva" w:hAnsi="Monotype Corsiva"/>
        <w:sz w:val="18"/>
        <w:szCs w:val="18"/>
      </w:rPr>
      <w:t xml:space="preserve"> A Illa de Arousa,</w:t>
    </w:r>
    <w:r>
      <w:rPr>
        <w:rFonts w:ascii="Monotype Corsiva" w:hAnsi="Monotype Corsiva"/>
        <w:sz w:val="18"/>
        <w:szCs w:val="18"/>
      </w:rPr>
      <w:t xml:space="preserve"> </w:t>
    </w:r>
    <w:proofErr w:type="spellStart"/>
    <w:r>
      <w:rPr>
        <w:rFonts w:ascii="Monotype Corsiva" w:hAnsi="Monotype Corsiva"/>
        <w:sz w:val="18"/>
        <w:szCs w:val="18"/>
      </w:rPr>
      <w:t>Meaño</w:t>
    </w:r>
    <w:proofErr w:type="spellEnd"/>
    <w:r>
      <w:rPr>
        <w:rFonts w:ascii="Monotype Corsiva" w:hAnsi="Monotype Corsiva"/>
        <w:sz w:val="18"/>
        <w:szCs w:val="18"/>
      </w:rPr>
      <w:t xml:space="preserve">, </w:t>
    </w:r>
    <w:proofErr w:type="spellStart"/>
    <w:r>
      <w:rPr>
        <w:rFonts w:ascii="Monotype Corsiva" w:hAnsi="Monotype Corsiva"/>
        <w:sz w:val="18"/>
        <w:szCs w:val="18"/>
      </w:rPr>
      <w:t>Meis</w:t>
    </w:r>
    <w:proofErr w:type="spellEnd"/>
    <w:r>
      <w:rPr>
        <w:rFonts w:ascii="Monotype Corsiva" w:hAnsi="Monotype Corsiva"/>
        <w:sz w:val="18"/>
        <w:szCs w:val="18"/>
      </w:rPr>
      <w:t xml:space="preserve">, </w:t>
    </w:r>
    <w:proofErr w:type="spellStart"/>
    <w:r>
      <w:rPr>
        <w:rFonts w:ascii="Monotype Corsiva" w:hAnsi="Monotype Corsiva"/>
        <w:sz w:val="18"/>
        <w:szCs w:val="18"/>
      </w:rPr>
      <w:t>Ribadumia</w:t>
    </w:r>
    <w:proofErr w:type="spellEnd"/>
    <w:r>
      <w:rPr>
        <w:rFonts w:ascii="Monotype Corsiva" w:hAnsi="Monotype Corsiva"/>
        <w:sz w:val="18"/>
        <w:szCs w:val="18"/>
      </w:rPr>
      <w:t>, Sanxenx</w:t>
    </w:r>
    <w:r w:rsidR="001F39C6">
      <w:rPr>
        <w:rFonts w:ascii="Monotype Corsiva" w:hAnsi="Monotype Corsiva"/>
        <w:sz w:val="18"/>
        <w:szCs w:val="18"/>
      </w:rPr>
      <w:t>o</w:t>
    </w:r>
    <w:r>
      <w:rPr>
        <w:rFonts w:ascii="Monotype Corsiva" w:hAnsi="Monotype Corsiva"/>
        <w:sz w:val="18"/>
        <w:szCs w:val="18"/>
      </w:rPr>
      <w:t>, Vilagarcía de Arousa</w:t>
    </w:r>
    <w:r w:rsidR="001F39C6">
      <w:rPr>
        <w:rFonts w:ascii="Monotype Corsiva" w:hAnsi="Monotype Corsiva"/>
        <w:sz w:val="18"/>
        <w:szCs w:val="18"/>
      </w:rPr>
      <w:t xml:space="preserve"> e Vilanova de Arousa</w:t>
    </w:r>
  </w:p>
  <w:p w14:paraId="6AC875C2" w14:textId="77777777" w:rsidR="009015D6" w:rsidRPr="009015D6" w:rsidRDefault="009015D6" w:rsidP="009015D6">
    <w:pPr>
      <w:spacing w:after="120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Paseo da Calzada s/n, Cambados - </w:t>
    </w:r>
    <w:proofErr w:type="spellStart"/>
    <w:r>
      <w:rPr>
        <w:rFonts w:ascii="Monotype Corsiva" w:hAnsi="Monotype Corsiva"/>
        <w:sz w:val="18"/>
        <w:szCs w:val="18"/>
      </w:rPr>
      <w:t>Tfono</w:t>
    </w:r>
    <w:proofErr w:type="spellEnd"/>
    <w:r>
      <w:rPr>
        <w:rFonts w:ascii="Monotype Corsiva" w:hAnsi="Monotype Corsiva"/>
        <w:sz w:val="18"/>
        <w:szCs w:val="18"/>
      </w:rPr>
      <w:t>: 986 521</w:t>
    </w:r>
    <w:r w:rsidR="001F39C6">
      <w:rPr>
        <w:rFonts w:ascii="Monotype Corsiva" w:hAnsi="Monotype Corsiva"/>
        <w:sz w:val="18"/>
        <w:szCs w:val="18"/>
      </w:rPr>
      <w:t xml:space="preserve"> </w:t>
    </w:r>
    <w:r>
      <w:rPr>
        <w:rFonts w:ascii="Monotype Corsiva" w:hAnsi="Monotype Corsiva"/>
        <w:sz w:val="18"/>
        <w:szCs w:val="18"/>
      </w:rPr>
      <w:t>115   -   E-mail: info@osalnes.com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9EF3" w14:textId="77777777" w:rsidR="00A40B6E" w:rsidRDefault="00A40B6E">
      <w:r>
        <w:separator/>
      </w:r>
    </w:p>
  </w:footnote>
  <w:footnote w:type="continuationSeparator" w:id="0">
    <w:p w14:paraId="38B57D5D" w14:textId="77777777" w:rsidR="00A40B6E" w:rsidRDefault="00A4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B42" w14:textId="77777777" w:rsidR="007A6296" w:rsidRDefault="007A6296">
    <w:pPr>
      <w:pStyle w:val="Encabezado"/>
    </w:pPr>
  </w:p>
  <w:p w14:paraId="2DBF4823" w14:textId="77777777" w:rsidR="007A6296" w:rsidRDefault="003252D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26080D" wp14:editId="240FC5CC">
          <wp:simplePos x="0" y="0"/>
          <wp:positionH relativeFrom="page">
            <wp:align>center</wp:align>
          </wp:positionH>
          <wp:positionV relativeFrom="paragraph">
            <wp:posOffset>179956</wp:posOffset>
          </wp:positionV>
          <wp:extent cx="2107521" cy="61200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2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F334B" w14:textId="77777777" w:rsidR="007A6296" w:rsidRDefault="007A6296">
    <w:pPr>
      <w:pStyle w:val="Encabezado"/>
    </w:pPr>
  </w:p>
  <w:p w14:paraId="799F9025" w14:textId="77777777" w:rsidR="007A6296" w:rsidRDefault="007A6296">
    <w:pPr>
      <w:pStyle w:val="Encabezado"/>
    </w:pPr>
  </w:p>
  <w:p w14:paraId="7969DBB7" w14:textId="77777777" w:rsidR="007A6296" w:rsidRDefault="007A6296">
    <w:pPr>
      <w:pStyle w:val="Encabezado"/>
    </w:pPr>
  </w:p>
  <w:p w14:paraId="6D1EFA7B" w14:textId="77777777" w:rsidR="007A6296" w:rsidRDefault="007A6296">
    <w:pPr>
      <w:pStyle w:val="Encabezado"/>
    </w:pPr>
  </w:p>
  <w:p w14:paraId="587C3C64" w14:textId="77777777" w:rsidR="007A6296" w:rsidRDefault="007A62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E02"/>
    <w:multiLevelType w:val="hybridMultilevel"/>
    <w:tmpl w:val="E32A56FE"/>
    <w:lvl w:ilvl="0" w:tplc="0C86B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07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6E"/>
    <w:rsid w:val="000D2221"/>
    <w:rsid w:val="000E4C72"/>
    <w:rsid w:val="00117F9A"/>
    <w:rsid w:val="001F39C6"/>
    <w:rsid w:val="00301E56"/>
    <w:rsid w:val="003252DE"/>
    <w:rsid w:val="004B3DDC"/>
    <w:rsid w:val="00553878"/>
    <w:rsid w:val="00747DF8"/>
    <w:rsid w:val="00754F9A"/>
    <w:rsid w:val="007A22E5"/>
    <w:rsid w:val="007A6296"/>
    <w:rsid w:val="007C0756"/>
    <w:rsid w:val="00834F4A"/>
    <w:rsid w:val="009015D6"/>
    <w:rsid w:val="00935B9D"/>
    <w:rsid w:val="00A40B6E"/>
    <w:rsid w:val="00A748EB"/>
    <w:rsid w:val="00B445A5"/>
    <w:rsid w:val="00B77C9A"/>
    <w:rsid w:val="00BA0F70"/>
    <w:rsid w:val="00C25A2B"/>
    <w:rsid w:val="00D4193A"/>
    <w:rsid w:val="00DF4A1B"/>
    <w:rsid w:val="00E914C3"/>
    <w:rsid w:val="00E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AC4CA"/>
  <w15:chartTrackingRefBased/>
  <w15:docId w15:val="{C48C3F95-7E6A-4C6D-9B3A-27417395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01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nhideWhenUsed/>
    <w:rsid w:val="00D419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93A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9015D6"/>
    <w:pPr>
      <w:jc w:val="center"/>
    </w:pPr>
    <w:rPr>
      <w:b/>
      <w:i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015D6"/>
    <w:rPr>
      <w:b/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A40B6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Folio%20Mancom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Folio Mancomunidade</Template>
  <TotalTime>26</TotalTime>
  <Pages>5</Pages>
  <Words>469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8</cp:revision>
  <dcterms:created xsi:type="dcterms:W3CDTF">2022-06-23T10:54:00Z</dcterms:created>
  <dcterms:modified xsi:type="dcterms:W3CDTF">2022-08-11T09:36:00Z</dcterms:modified>
</cp:coreProperties>
</file>